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7D20" w14:textId="78E3C7D2" w:rsidR="008D5AE6" w:rsidRPr="00954926" w:rsidRDefault="00C2392A" w:rsidP="00F24364">
      <w:pPr>
        <w:pStyle w:val="Title"/>
        <w:pBdr>
          <w:bottom w:val="single" w:sz="8" w:space="0" w:color="000000"/>
        </w:pBdr>
        <w:spacing w:before="840"/>
        <w:ind w:left="-426" w:right="-428"/>
        <w:rPr>
          <w:sz w:val="44"/>
          <w:szCs w:val="44"/>
        </w:rPr>
      </w:pPr>
      <w:r w:rsidRPr="00954926">
        <w:rPr>
          <w:sz w:val="44"/>
          <w:szCs w:val="44"/>
        </w:rPr>
        <w:t>Chapman Adkin Award</w:t>
      </w:r>
      <w:r w:rsidR="00F24364" w:rsidRPr="00954926">
        <w:rPr>
          <w:sz w:val="44"/>
          <w:szCs w:val="44"/>
        </w:rPr>
        <w:t xml:space="preserve"> </w:t>
      </w:r>
      <w:r w:rsidR="00954926" w:rsidRPr="00954926">
        <w:rPr>
          <w:sz w:val="44"/>
          <w:szCs w:val="44"/>
        </w:rPr>
        <w:t xml:space="preserve">2022 </w:t>
      </w:r>
      <w:r w:rsidR="00F24364" w:rsidRPr="00954926">
        <w:rPr>
          <w:sz w:val="44"/>
          <w:szCs w:val="44"/>
        </w:rPr>
        <w:t>Nomination Form</w:t>
      </w:r>
    </w:p>
    <w:p w14:paraId="4C580A45" w14:textId="7A1E50CF" w:rsidR="008D5AE6" w:rsidRDefault="00C2392A" w:rsidP="00F24364">
      <w:pPr>
        <w:ind w:left="-426" w:right="-428"/>
      </w:pPr>
      <w:r>
        <w:t xml:space="preserve">The Chapman Adkin Award was instituted to recognise the performance of </w:t>
      </w:r>
      <w:r w:rsidR="00B45C75">
        <w:t>students</w:t>
      </w:r>
      <w:r>
        <w:t xml:space="preserve"> who have shown special endeavour in </w:t>
      </w:r>
      <w:r w:rsidR="00BB626B">
        <w:t>studying</w:t>
      </w:r>
      <w:r>
        <w:t xml:space="preserve"> one of UCEM’s programmes</w:t>
      </w:r>
      <w:r w:rsidR="00B25EAE">
        <w:t xml:space="preserve">, usually in the face of some </w:t>
      </w:r>
      <w:r w:rsidR="00BB626B">
        <w:t>personal difficulty or adversity</w:t>
      </w:r>
      <w:r>
        <w:t xml:space="preserve">.  </w:t>
      </w:r>
    </w:p>
    <w:p w14:paraId="688EC424" w14:textId="79DEAB41" w:rsidR="008D5AE6" w:rsidRDefault="00BB626B" w:rsidP="00F24364">
      <w:pPr>
        <w:ind w:left="-426" w:right="-428"/>
      </w:pPr>
      <w:r>
        <w:t>The award is a financial gift</w:t>
      </w:r>
      <w:r w:rsidR="0031124C">
        <w:t>, which</w:t>
      </w:r>
      <w:r w:rsidR="00C2392A">
        <w:t xml:space="preserve"> the prize winner should use to attend an event of their choice. </w:t>
      </w:r>
      <w:r w:rsidR="00B25EAE">
        <w:t>Previous</w:t>
      </w:r>
      <w:r w:rsidR="00C2392A">
        <w:t xml:space="preserve"> winners have attended a cultural or sporting event</w:t>
      </w:r>
      <w:r w:rsidR="00B25EAE">
        <w:t>; h</w:t>
      </w:r>
      <w:r w:rsidR="00C2392A">
        <w:t xml:space="preserve">owever, the choice is entirely theirs.  </w:t>
      </w:r>
    </w:p>
    <w:p w14:paraId="4807996E" w14:textId="10C7DF57" w:rsidR="00B45C75" w:rsidRDefault="00C2392A" w:rsidP="00F24364">
      <w:pPr>
        <w:pStyle w:val="Heading2"/>
        <w:ind w:left="-426" w:right="-428"/>
      </w:pPr>
      <w:r w:rsidRPr="00F24364">
        <w:rPr>
          <w:sz w:val="28"/>
        </w:rPr>
        <w:t>Criteria</w:t>
      </w:r>
      <w:r w:rsidR="00B45C75">
        <w:br/>
      </w:r>
      <w:r w:rsidR="00B45C75" w:rsidRPr="00B45C75">
        <w:rPr>
          <w:b w:val="0"/>
          <w:bCs w:val="0"/>
          <w:sz w:val="22"/>
          <w:szCs w:val="22"/>
        </w:rPr>
        <w:t>Nominees</w:t>
      </w:r>
      <w:r w:rsidRPr="00B45C75">
        <w:rPr>
          <w:b w:val="0"/>
          <w:bCs w:val="0"/>
          <w:sz w:val="22"/>
          <w:szCs w:val="22"/>
        </w:rPr>
        <w:t xml:space="preserve"> must have shown special endeavour in </w:t>
      </w:r>
      <w:r w:rsidR="00B45C75" w:rsidRPr="00B45C75">
        <w:rPr>
          <w:b w:val="0"/>
          <w:bCs w:val="0"/>
          <w:sz w:val="22"/>
          <w:szCs w:val="22"/>
        </w:rPr>
        <w:t>their</w:t>
      </w:r>
      <w:r w:rsidRPr="00B45C75">
        <w:rPr>
          <w:b w:val="0"/>
          <w:bCs w:val="0"/>
          <w:sz w:val="22"/>
          <w:szCs w:val="22"/>
        </w:rPr>
        <w:t xml:space="preserve"> studies</w:t>
      </w:r>
      <w:r w:rsidR="00B45C75" w:rsidRPr="00B45C75">
        <w:rPr>
          <w:b w:val="0"/>
          <w:bCs w:val="0"/>
          <w:sz w:val="22"/>
          <w:szCs w:val="22"/>
        </w:rPr>
        <w:t xml:space="preserve">, but do not need to have completed them. Nominations can be made </w:t>
      </w:r>
      <w:r w:rsidR="00BB626B">
        <w:rPr>
          <w:b w:val="0"/>
          <w:bCs w:val="0"/>
          <w:sz w:val="22"/>
          <w:szCs w:val="22"/>
        </w:rPr>
        <w:t>by a staff member, employer or</w:t>
      </w:r>
      <w:r w:rsidR="00B45C75" w:rsidRPr="00B45C75">
        <w:rPr>
          <w:b w:val="0"/>
          <w:bCs w:val="0"/>
          <w:sz w:val="22"/>
          <w:szCs w:val="22"/>
        </w:rPr>
        <w:t xml:space="preserve"> student at any stage of their studies.</w:t>
      </w:r>
    </w:p>
    <w:p w14:paraId="6695F091" w14:textId="04215F78" w:rsidR="008D5AE6" w:rsidRPr="00B45C75" w:rsidRDefault="00C2392A" w:rsidP="00F24364">
      <w:pPr>
        <w:pStyle w:val="Heading2"/>
        <w:ind w:left="-426" w:right="-428"/>
      </w:pPr>
      <w:r w:rsidRPr="00F24364">
        <w:rPr>
          <w:sz w:val="28"/>
        </w:rPr>
        <w:t>Instructions to Propo</w:t>
      </w:r>
      <w:r w:rsidR="0031124C" w:rsidRPr="00F24364">
        <w:rPr>
          <w:sz w:val="28"/>
        </w:rPr>
        <w:t>ser</w:t>
      </w:r>
      <w:r w:rsidR="00B45C75" w:rsidRPr="00F24364">
        <w:rPr>
          <w:sz w:val="28"/>
        </w:rPr>
        <w:br/>
      </w:r>
      <w:r w:rsidRPr="00B45C75">
        <w:rPr>
          <w:b w:val="0"/>
          <w:bCs w:val="0"/>
          <w:sz w:val="22"/>
          <w:szCs w:val="22"/>
        </w:rPr>
        <w:t>UCEM staff</w:t>
      </w:r>
      <w:r w:rsidR="0031124C">
        <w:rPr>
          <w:b w:val="0"/>
          <w:bCs w:val="0"/>
          <w:sz w:val="22"/>
          <w:szCs w:val="22"/>
        </w:rPr>
        <w:t xml:space="preserve"> members</w:t>
      </w:r>
      <w:r w:rsidR="00BB626B">
        <w:rPr>
          <w:b w:val="0"/>
          <w:bCs w:val="0"/>
          <w:sz w:val="22"/>
          <w:szCs w:val="22"/>
        </w:rPr>
        <w:t>, employers</w:t>
      </w:r>
      <w:r w:rsidR="0031124C">
        <w:rPr>
          <w:b w:val="0"/>
          <w:bCs w:val="0"/>
          <w:sz w:val="22"/>
          <w:szCs w:val="22"/>
        </w:rPr>
        <w:t xml:space="preserve"> or students </w:t>
      </w:r>
      <w:r w:rsidRPr="00B45C75">
        <w:rPr>
          <w:b w:val="0"/>
          <w:bCs w:val="0"/>
          <w:sz w:val="22"/>
          <w:szCs w:val="22"/>
        </w:rPr>
        <w:t>may ma</w:t>
      </w:r>
      <w:r w:rsidR="0031124C">
        <w:rPr>
          <w:b w:val="0"/>
          <w:bCs w:val="0"/>
          <w:sz w:val="22"/>
          <w:szCs w:val="22"/>
        </w:rPr>
        <w:t>ke a pro</w:t>
      </w:r>
      <w:r w:rsidRPr="00B45C75">
        <w:rPr>
          <w:b w:val="0"/>
          <w:bCs w:val="0"/>
          <w:sz w:val="22"/>
          <w:szCs w:val="22"/>
        </w:rPr>
        <w:t>posal using th</w:t>
      </w:r>
      <w:r w:rsidR="00F24364">
        <w:rPr>
          <w:b w:val="0"/>
          <w:bCs w:val="0"/>
          <w:sz w:val="22"/>
          <w:szCs w:val="22"/>
        </w:rPr>
        <w:t xml:space="preserve">is form. </w:t>
      </w:r>
      <w:r w:rsidR="00F24364" w:rsidRPr="00BB626B">
        <w:rPr>
          <w:sz w:val="22"/>
          <w:szCs w:val="22"/>
        </w:rPr>
        <w:t>A</w:t>
      </w:r>
      <w:r w:rsidR="0031124C" w:rsidRPr="00BB626B">
        <w:rPr>
          <w:sz w:val="22"/>
          <w:szCs w:val="22"/>
        </w:rPr>
        <w:t xml:space="preserve"> student may nominate themselves</w:t>
      </w:r>
      <w:r w:rsidR="005D3D8C" w:rsidRPr="00BB626B">
        <w:rPr>
          <w:sz w:val="22"/>
          <w:szCs w:val="22"/>
        </w:rPr>
        <w:t xml:space="preserve"> if they wish</w:t>
      </w:r>
      <w:r w:rsidR="0031124C">
        <w:rPr>
          <w:b w:val="0"/>
          <w:bCs w:val="0"/>
          <w:sz w:val="22"/>
          <w:szCs w:val="22"/>
        </w:rPr>
        <w:t xml:space="preserve">. All personal </w:t>
      </w:r>
      <w:r w:rsidRPr="00B45C75">
        <w:rPr>
          <w:b w:val="0"/>
          <w:bCs w:val="0"/>
          <w:sz w:val="22"/>
          <w:szCs w:val="22"/>
        </w:rPr>
        <w:t xml:space="preserve">details should be treated in the utmost confidence and sent to </w:t>
      </w:r>
      <w:hyperlink r:id="rId10" w:history="1">
        <w:r w:rsidR="00B45C75" w:rsidRPr="00E3548E">
          <w:rPr>
            <w:rStyle w:val="Hyperlink"/>
            <w:b w:val="0"/>
            <w:bCs w:val="0"/>
            <w:sz w:val="22"/>
            <w:szCs w:val="22"/>
          </w:rPr>
          <w:t>chapmanadkin@ucem.ac.uk</w:t>
        </w:r>
      </w:hyperlink>
      <w:r w:rsidRPr="00B45C75">
        <w:rPr>
          <w:b w:val="0"/>
          <w:bCs w:val="0"/>
          <w:sz w:val="22"/>
          <w:szCs w:val="22"/>
        </w:rPr>
        <w:t>, which is a secure email address</w:t>
      </w:r>
      <w:r w:rsidR="00954926">
        <w:rPr>
          <w:b w:val="0"/>
          <w:bCs w:val="0"/>
          <w:sz w:val="22"/>
          <w:szCs w:val="22"/>
        </w:rPr>
        <w:t xml:space="preserve"> by no later than </w:t>
      </w:r>
      <w:r w:rsidR="00954926">
        <w:rPr>
          <w:sz w:val="22"/>
          <w:szCs w:val="22"/>
        </w:rPr>
        <w:t>12noon on 14 April 2022.</w:t>
      </w:r>
      <w:r w:rsidR="0031124C">
        <w:rPr>
          <w:b w:val="0"/>
          <w:bCs w:val="0"/>
          <w:sz w:val="22"/>
          <w:szCs w:val="22"/>
        </w:rPr>
        <w:br/>
      </w:r>
      <w:r w:rsidR="0031124C">
        <w:rPr>
          <w:b w:val="0"/>
          <w:bCs w:val="0"/>
          <w:sz w:val="22"/>
          <w:szCs w:val="22"/>
        </w:rPr>
        <w:br/>
        <w:t xml:space="preserve">Nominations are </w:t>
      </w:r>
      <w:r w:rsidR="00BB626B">
        <w:rPr>
          <w:b w:val="0"/>
          <w:bCs w:val="0"/>
          <w:sz w:val="22"/>
          <w:szCs w:val="22"/>
        </w:rPr>
        <w:t>reviewed by the Principal and Deputy</w:t>
      </w:r>
      <w:r w:rsidR="0031124C">
        <w:rPr>
          <w:b w:val="0"/>
          <w:bCs w:val="0"/>
          <w:sz w:val="22"/>
          <w:szCs w:val="22"/>
        </w:rPr>
        <w:t xml:space="preserve"> </w:t>
      </w:r>
      <w:r w:rsidRPr="00B45C75">
        <w:rPr>
          <w:b w:val="0"/>
          <w:bCs w:val="0"/>
          <w:sz w:val="22"/>
          <w:szCs w:val="22"/>
        </w:rPr>
        <w:t>Principal of UCEM who mak</w:t>
      </w:r>
      <w:r w:rsidR="00BB626B">
        <w:rPr>
          <w:b w:val="0"/>
          <w:bCs w:val="0"/>
          <w:sz w:val="22"/>
          <w:szCs w:val="22"/>
        </w:rPr>
        <w:t>e</w:t>
      </w:r>
      <w:r w:rsidRPr="00B45C75">
        <w:rPr>
          <w:b w:val="0"/>
          <w:bCs w:val="0"/>
          <w:sz w:val="22"/>
          <w:szCs w:val="22"/>
        </w:rPr>
        <w:t xml:space="preserve"> the final decision</w:t>
      </w:r>
      <w:r w:rsidR="0031124C">
        <w:rPr>
          <w:b w:val="0"/>
          <w:bCs w:val="0"/>
          <w:sz w:val="22"/>
          <w:szCs w:val="22"/>
        </w:rPr>
        <w:t>. Due to their potentially sensitive personal circumstances, winners are contacted to arrange h</w:t>
      </w:r>
      <w:r w:rsidRPr="00B45C75">
        <w:rPr>
          <w:b w:val="0"/>
          <w:bCs w:val="0"/>
          <w:sz w:val="22"/>
          <w:szCs w:val="22"/>
        </w:rPr>
        <w:t>ow they would like to receive their Award</w:t>
      </w:r>
      <w:r w:rsidR="0031124C">
        <w:rPr>
          <w:b w:val="0"/>
          <w:bCs w:val="0"/>
          <w:sz w:val="22"/>
          <w:szCs w:val="22"/>
        </w:rPr>
        <w:t xml:space="preserve"> and whether they wish to remain anonymous</w:t>
      </w:r>
      <w:r w:rsidRPr="00B45C75">
        <w:rPr>
          <w:b w:val="0"/>
          <w:bCs w:val="0"/>
          <w:sz w:val="22"/>
          <w:szCs w:val="22"/>
        </w:rPr>
        <w:t>.</w:t>
      </w:r>
    </w:p>
    <w:p w14:paraId="213AE230" w14:textId="36EF96FA" w:rsidR="008D5AE6" w:rsidRDefault="005D3D8C" w:rsidP="00F24364">
      <w:pPr>
        <w:pStyle w:val="BodyText"/>
        <w:ind w:left="-426" w:right="-428"/>
      </w:pPr>
      <w:r>
        <w:t>Winners are</w:t>
      </w:r>
      <w:r w:rsidR="00C2392A">
        <w:t xml:space="preserve"> invited to the </w:t>
      </w:r>
      <w:r w:rsidR="00BB626B">
        <w:t>next</w:t>
      </w:r>
      <w:r>
        <w:t xml:space="preserve"> Graduation </w:t>
      </w:r>
      <w:r w:rsidR="00C2392A">
        <w:t>ceremony to meet the Principal and staff and receive the Award</w:t>
      </w:r>
      <w:r w:rsidR="0031124C">
        <w:t>, should they wish.</w:t>
      </w:r>
      <w:r>
        <w:t xml:space="preserve"> </w:t>
      </w:r>
    </w:p>
    <w:p w14:paraId="6B041A69" w14:textId="77777777" w:rsidR="008D5AE6" w:rsidRDefault="00C602C4" w:rsidP="00F24364">
      <w:pPr>
        <w:pStyle w:val="BodyText"/>
        <w:ind w:left="-426" w:right="-428"/>
      </w:pPr>
      <w:r w:rsidRPr="00DA6DB9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F248C55" wp14:editId="78287603">
                <wp:simplePos x="0" y="0"/>
                <wp:positionH relativeFrom="page">
                  <wp:posOffset>1905000</wp:posOffset>
                </wp:positionH>
                <wp:positionV relativeFrom="paragraph">
                  <wp:posOffset>340995</wp:posOffset>
                </wp:positionV>
                <wp:extent cx="2499360" cy="281940"/>
                <wp:effectExtent l="0" t="0" r="15240" b="22860"/>
                <wp:wrapNone/>
                <wp:docPr id="1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281940"/>
                          <a:chOff x="1167" y="-73"/>
                          <a:chExt cx="6453" cy="444"/>
                        </a:xfrm>
                      </wpg:grpSpPr>
                      <wps:wsp>
                        <wps:cNvPr id="11" name="Freeform 163"/>
                        <wps:cNvSpPr>
                          <a:spLocks/>
                        </wps:cNvSpPr>
                        <wps:spPr bwMode="auto">
                          <a:xfrm>
                            <a:off x="1167" y="-73"/>
                            <a:ext cx="6453" cy="444"/>
                          </a:xfrm>
                          <a:custGeom>
                            <a:avLst/>
                            <a:gdLst>
                              <a:gd name="T0" fmla="+- 0 1281 1167"/>
                              <a:gd name="T1" fmla="*/ T0 w 6453"/>
                              <a:gd name="T2" fmla="+- 0 -73 -73"/>
                              <a:gd name="T3" fmla="*/ -73 h 444"/>
                              <a:gd name="T4" fmla="+- 0 1215 1167"/>
                              <a:gd name="T5" fmla="*/ T4 w 6453"/>
                              <a:gd name="T6" fmla="+- 0 -71 -73"/>
                              <a:gd name="T7" fmla="*/ -71 h 444"/>
                              <a:gd name="T8" fmla="+- 0 1169 1167"/>
                              <a:gd name="T9" fmla="*/ T8 w 6453"/>
                              <a:gd name="T10" fmla="+- 0 -25 -73"/>
                              <a:gd name="T11" fmla="*/ -25 h 444"/>
                              <a:gd name="T12" fmla="+- 0 1167 1167"/>
                              <a:gd name="T13" fmla="*/ T12 w 6453"/>
                              <a:gd name="T14" fmla="+- 0 40 -73"/>
                              <a:gd name="T15" fmla="*/ 40 h 444"/>
                              <a:gd name="T16" fmla="+- 0 1167 1167"/>
                              <a:gd name="T17" fmla="*/ T16 w 6453"/>
                              <a:gd name="T18" fmla="+- 0 258 -73"/>
                              <a:gd name="T19" fmla="*/ 258 h 444"/>
                              <a:gd name="T20" fmla="+- 0 1167 1167"/>
                              <a:gd name="T21" fmla="*/ T20 w 6453"/>
                              <a:gd name="T22" fmla="+- 0 295 -73"/>
                              <a:gd name="T23" fmla="*/ 295 h 444"/>
                              <a:gd name="T24" fmla="+- 0 1181 1167"/>
                              <a:gd name="T25" fmla="*/ T24 w 6453"/>
                              <a:gd name="T26" fmla="+- 0 357 -73"/>
                              <a:gd name="T27" fmla="*/ 357 h 444"/>
                              <a:gd name="T28" fmla="+- 0 1243 1167"/>
                              <a:gd name="T29" fmla="*/ T28 w 6453"/>
                              <a:gd name="T30" fmla="+- 0 371 -73"/>
                              <a:gd name="T31" fmla="*/ 371 h 444"/>
                              <a:gd name="T32" fmla="+- 0 7507 1167"/>
                              <a:gd name="T33" fmla="*/ T32 w 6453"/>
                              <a:gd name="T34" fmla="+- 0 371 -73"/>
                              <a:gd name="T35" fmla="*/ 371 h 444"/>
                              <a:gd name="T36" fmla="+- 0 7544 1167"/>
                              <a:gd name="T37" fmla="*/ T36 w 6453"/>
                              <a:gd name="T38" fmla="+- 0 371 -73"/>
                              <a:gd name="T39" fmla="*/ 371 h 444"/>
                              <a:gd name="T40" fmla="+- 0 7606 1167"/>
                              <a:gd name="T41" fmla="*/ T40 w 6453"/>
                              <a:gd name="T42" fmla="+- 0 357 -73"/>
                              <a:gd name="T43" fmla="*/ 357 h 444"/>
                              <a:gd name="T44" fmla="+- 0 7620 1167"/>
                              <a:gd name="T45" fmla="*/ T44 w 6453"/>
                              <a:gd name="T46" fmla="+- 0 295 -73"/>
                              <a:gd name="T47" fmla="*/ 295 h 444"/>
                              <a:gd name="T48" fmla="+- 0 7620 1167"/>
                              <a:gd name="T49" fmla="*/ T48 w 6453"/>
                              <a:gd name="T50" fmla="+- 0 41 -73"/>
                              <a:gd name="T51" fmla="*/ 41 h 444"/>
                              <a:gd name="T52" fmla="+- 0 7620 1167"/>
                              <a:gd name="T53" fmla="*/ T52 w 6453"/>
                              <a:gd name="T54" fmla="+- 0 3 -73"/>
                              <a:gd name="T55" fmla="*/ 3 h 444"/>
                              <a:gd name="T56" fmla="+- 0 7606 1167"/>
                              <a:gd name="T57" fmla="*/ T56 w 6453"/>
                              <a:gd name="T58" fmla="+- 0 -58 -73"/>
                              <a:gd name="T59" fmla="*/ -58 h 444"/>
                              <a:gd name="T60" fmla="+- 0 7545 1167"/>
                              <a:gd name="T61" fmla="*/ T60 w 6453"/>
                              <a:gd name="T62" fmla="+- 0 -72 -73"/>
                              <a:gd name="T63" fmla="*/ -72 h 444"/>
                              <a:gd name="T64" fmla="+- 0 1281 1167"/>
                              <a:gd name="T65" fmla="*/ T64 w 6453"/>
                              <a:gd name="T66" fmla="+- 0 -73 -73"/>
                              <a:gd name="T67" fmla="*/ -7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53" h="444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1"/>
                                </a:lnTo>
                                <a:lnTo>
                                  <a:pt x="0" y="368"/>
                                </a:lnTo>
                                <a:lnTo>
                                  <a:pt x="14" y="430"/>
                                </a:lnTo>
                                <a:lnTo>
                                  <a:pt x="76" y="444"/>
                                </a:lnTo>
                                <a:lnTo>
                                  <a:pt x="6340" y="444"/>
                                </a:lnTo>
                                <a:lnTo>
                                  <a:pt x="6377" y="444"/>
                                </a:lnTo>
                                <a:lnTo>
                                  <a:pt x="6439" y="430"/>
                                </a:lnTo>
                                <a:lnTo>
                                  <a:pt x="6453" y="368"/>
                                </a:lnTo>
                                <a:lnTo>
                                  <a:pt x="6453" y="114"/>
                                </a:lnTo>
                                <a:lnTo>
                                  <a:pt x="6453" y="76"/>
                                </a:lnTo>
                                <a:lnTo>
                                  <a:pt x="6439" y="15"/>
                                </a:lnTo>
                                <a:lnTo>
                                  <a:pt x="6378" y="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D57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980A9" id="Group 162" o:spid="_x0000_s1026" style="position:absolute;margin-left:150pt;margin-top:26.85pt;width:196.8pt;height:22.2pt;z-index:-251649024;mso-position-horizontal-relative:page" coordorigin="1167,-73" coordsize="645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">
                <v:shape id="Freeform 163" o:spid="_x0000_s1027" style="position:absolute;left:1167;top:-73;width:6453;height:444;visibility:visible;mso-wrap-style:square;v-text-anchor:top" coordsize="64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" path="m114,l48,2,2,48,,113,,331r,37l14,430r62,14l6340,444r37,l6439,430r14,-62l6453,114r,-38l6439,15,6378,1,114,xe" filled="f" strokecolor="#4d575d" strokeweight=".5pt">
                  <v:path arrowok="t" o:connecttype="custom" o:connectlocs="114,-73;48,-71;2,-25;0,40;0,258;0,295;14,357;76,371;6340,371;6377,371;6439,357;6453,295;6453,41;6453,3;6439,-58;6378,-72;114,-73" o:connectangles="0,0,0,0,0,0,0,0,0,0,0,0,0,0,0,0,0"/>
                </v:shape>
                <w10:wrap anchorx="page"/>
              </v:group>
            </w:pict>
          </mc:Fallback>
        </mc:AlternateContent>
      </w:r>
      <w:r w:rsidR="007E5B36" w:rsidRPr="00DA6DB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4448D3" wp14:editId="2DAAAAAF">
                <wp:simplePos x="0" y="0"/>
                <wp:positionH relativeFrom="page">
                  <wp:posOffset>5781675</wp:posOffset>
                </wp:positionH>
                <wp:positionV relativeFrom="paragraph">
                  <wp:posOffset>339090</wp:posOffset>
                </wp:positionV>
                <wp:extent cx="1295400" cy="281940"/>
                <wp:effectExtent l="0" t="0" r="19050" b="22860"/>
                <wp:wrapNone/>
                <wp:docPr id="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281940"/>
                          <a:chOff x="1167" y="-73"/>
                          <a:chExt cx="6453" cy="444"/>
                        </a:xfrm>
                      </wpg:grpSpPr>
                      <wps:wsp>
                        <wps:cNvPr id="5" name="Freeform 163"/>
                        <wps:cNvSpPr>
                          <a:spLocks/>
                        </wps:cNvSpPr>
                        <wps:spPr bwMode="auto">
                          <a:xfrm>
                            <a:off x="1167" y="-73"/>
                            <a:ext cx="6453" cy="444"/>
                          </a:xfrm>
                          <a:custGeom>
                            <a:avLst/>
                            <a:gdLst>
                              <a:gd name="T0" fmla="+- 0 1281 1167"/>
                              <a:gd name="T1" fmla="*/ T0 w 6453"/>
                              <a:gd name="T2" fmla="+- 0 -73 -73"/>
                              <a:gd name="T3" fmla="*/ -73 h 444"/>
                              <a:gd name="T4" fmla="+- 0 1215 1167"/>
                              <a:gd name="T5" fmla="*/ T4 w 6453"/>
                              <a:gd name="T6" fmla="+- 0 -71 -73"/>
                              <a:gd name="T7" fmla="*/ -71 h 444"/>
                              <a:gd name="T8" fmla="+- 0 1169 1167"/>
                              <a:gd name="T9" fmla="*/ T8 w 6453"/>
                              <a:gd name="T10" fmla="+- 0 -25 -73"/>
                              <a:gd name="T11" fmla="*/ -25 h 444"/>
                              <a:gd name="T12" fmla="+- 0 1167 1167"/>
                              <a:gd name="T13" fmla="*/ T12 w 6453"/>
                              <a:gd name="T14" fmla="+- 0 40 -73"/>
                              <a:gd name="T15" fmla="*/ 40 h 444"/>
                              <a:gd name="T16" fmla="+- 0 1167 1167"/>
                              <a:gd name="T17" fmla="*/ T16 w 6453"/>
                              <a:gd name="T18" fmla="+- 0 258 -73"/>
                              <a:gd name="T19" fmla="*/ 258 h 444"/>
                              <a:gd name="T20" fmla="+- 0 1167 1167"/>
                              <a:gd name="T21" fmla="*/ T20 w 6453"/>
                              <a:gd name="T22" fmla="+- 0 295 -73"/>
                              <a:gd name="T23" fmla="*/ 295 h 444"/>
                              <a:gd name="T24" fmla="+- 0 1181 1167"/>
                              <a:gd name="T25" fmla="*/ T24 w 6453"/>
                              <a:gd name="T26" fmla="+- 0 357 -73"/>
                              <a:gd name="T27" fmla="*/ 357 h 444"/>
                              <a:gd name="T28" fmla="+- 0 1243 1167"/>
                              <a:gd name="T29" fmla="*/ T28 w 6453"/>
                              <a:gd name="T30" fmla="+- 0 371 -73"/>
                              <a:gd name="T31" fmla="*/ 371 h 444"/>
                              <a:gd name="T32" fmla="+- 0 7507 1167"/>
                              <a:gd name="T33" fmla="*/ T32 w 6453"/>
                              <a:gd name="T34" fmla="+- 0 371 -73"/>
                              <a:gd name="T35" fmla="*/ 371 h 444"/>
                              <a:gd name="T36" fmla="+- 0 7544 1167"/>
                              <a:gd name="T37" fmla="*/ T36 w 6453"/>
                              <a:gd name="T38" fmla="+- 0 371 -73"/>
                              <a:gd name="T39" fmla="*/ 371 h 444"/>
                              <a:gd name="T40" fmla="+- 0 7606 1167"/>
                              <a:gd name="T41" fmla="*/ T40 w 6453"/>
                              <a:gd name="T42" fmla="+- 0 357 -73"/>
                              <a:gd name="T43" fmla="*/ 357 h 444"/>
                              <a:gd name="T44" fmla="+- 0 7620 1167"/>
                              <a:gd name="T45" fmla="*/ T44 w 6453"/>
                              <a:gd name="T46" fmla="+- 0 295 -73"/>
                              <a:gd name="T47" fmla="*/ 295 h 444"/>
                              <a:gd name="T48" fmla="+- 0 7620 1167"/>
                              <a:gd name="T49" fmla="*/ T48 w 6453"/>
                              <a:gd name="T50" fmla="+- 0 41 -73"/>
                              <a:gd name="T51" fmla="*/ 41 h 444"/>
                              <a:gd name="T52" fmla="+- 0 7620 1167"/>
                              <a:gd name="T53" fmla="*/ T52 w 6453"/>
                              <a:gd name="T54" fmla="+- 0 3 -73"/>
                              <a:gd name="T55" fmla="*/ 3 h 444"/>
                              <a:gd name="T56" fmla="+- 0 7606 1167"/>
                              <a:gd name="T57" fmla="*/ T56 w 6453"/>
                              <a:gd name="T58" fmla="+- 0 -58 -73"/>
                              <a:gd name="T59" fmla="*/ -58 h 444"/>
                              <a:gd name="T60" fmla="+- 0 7545 1167"/>
                              <a:gd name="T61" fmla="*/ T60 w 6453"/>
                              <a:gd name="T62" fmla="+- 0 -72 -73"/>
                              <a:gd name="T63" fmla="*/ -72 h 444"/>
                              <a:gd name="T64" fmla="+- 0 1281 1167"/>
                              <a:gd name="T65" fmla="*/ T64 w 6453"/>
                              <a:gd name="T66" fmla="+- 0 -73 -73"/>
                              <a:gd name="T67" fmla="*/ -7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53" h="444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1"/>
                                </a:lnTo>
                                <a:lnTo>
                                  <a:pt x="0" y="368"/>
                                </a:lnTo>
                                <a:lnTo>
                                  <a:pt x="14" y="430"/>
                                </a:lnTo>
                                <a:lnTo>
                                  <a:pt x="76" y="444"/>
                                </a:lnTo>
                                <a:lnTo>
                                  <a:pt x="6340" y="444"/>
                                </a:lnTo>
                                <a:lnTo>
                                  <a:pt x="6377" y="444"/>
                                </a:lnTo>
                                <a:lnTo>
                                  <a:pt x="6439" y="430"/>
                                </a:lnTo>
                                <a:lnTo>
                                  <a:pt x="6453" y="368"/>
                                </a:lnTo>
                                <a:lnTo>
                                  <a:pt x="6453" y="114"/>
                                </a:lnTo>
                                <a:lnTo>
                                  <a:pt x="6453" y="76"/>
                                </a:lnTo>
                                <a:lnTo>
                                  <a:pt x="6439" y="15"/>
                                </a:lnTo>
                                <a:lnTo>
                                  <a:pt x="6378" y="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D57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D5953" id="Group 162" o:spid="_x0000_s1026" style="position:absolute;margin-left:455.25pt;margin-top:26.7pt;width:102pt;height:22.2pt;z-index:-251655168;mso-position-horizontal-relative:page" coordorigin="1167,-73" coordsize="645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">
                <v:shape id="Freeform 163" o:spid="_x0000_s1027" style="position:absolute;left:1167;top:-73;width:6453;height:444;visibility:visible;mso-wrap-style:square;v-text-anchor:top" coordsize="64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" path="m114,l48,2,2,48,,113,,331r,37l14,430r62,14l6340,444r37,l6439,430r14,-62l6453,114r,-38l6439,15,6378,1,114,xe" filled="f" strokecolor="#4d575d" strokeweight=".5pt">
                  <v:path arrowok="t" o:connecttype="custom" o:connectlocs="114,-73;48,-71;2,-25;0,40;0,258;0,295;14,357;76,371;6340,371;6377,371;6439,357;6453,295;6453,41;6453,3;6439,-58;6378,-72;114,-73" o:connectangles="0,0,0,0,0,0,0,0,0,0,0,0,0,0,0,0,0"/>
                </v:shape>
                <w10:wrap anchorx="page"/>
              </v:group>
            </w:pict>
          </mc:Fallback>
        </mc:AlternateContent>
      </w:r>
      <w:r w:rsidR="00C2392A">
        <w:t>As the Proposer, you will be notified if your nominee is successful.</w:t>
      </w:r>
      <w:r w:rsidR="00F24364">
        <w:br/>
      </w:r>
    </w:p>
    <w:p w14:paraId="17761938" w14:textId="77777777" w:rsidR="008D5AE6" w:rsidRDefault="00C2392A" w:rsidP="00F24364">
      <w:pPr>
        <w:pStyle w:val="BodyText"/>
        <w:ind w:left="-426" w:right="-428"/>
      </w:pPr>
      <w:r w:rsidRPr="00F24364">
        <w:rPr>
          <w:b/>
          <w:bCs/>
        </w:rPr>
        <w:t>Name of proposer</w:t>
      </w:r>
      <w:r w:rsidR="005D3D8C">
        <w:t xml:space="preserve"> </w:t>
      </w:r>
      <w:r w:rsidR="007E5B36">
        <w:tab/>
      </w:r>
      <w:r w:rsidR="007E5B36">
        <w:tab/>
      </w:r>
      <w:r w:rsidR="007E5B36">
        <w:tab/>
      </w:r>
      <w:r w:rsidR="007E5B36">
        <w:tab/>
      </w:r>
      <w:r w:rsidR="007E5B36">
        <w:tab/>
      </w:r>
      <w:r w:rsidR="007E5B36">
        <w:tab/>
      </w:r>
      <w:r w:rsidR="0031124C" w:rsidRPr="00F24364">
        <w:rPr>
          <w:b/>
          <w:bCs/>
        </w:rPr>
        <w:t>D</w:t>
      </w:r>
      <w:r w:rsidRPr="00F24364">
        <w:rPr>
          <w:b/>
          <w:bCs/>
        </w:rPr>
        <w:t>ate of proposal</w:t>
      </w:r>
      <w:r>
        <w:t xml:space="preserve">: </w:t>
      </w:r>
      <w:r w:rsidR="0031124C">
        <w:br/>
      </w:r>
    </w:p>
    <w:p w14:paraId="28B2428D" w14:textId="77777777" w:rsidR="008D5AE6" w:rsidRPr="00F24364" w:rsidRDefault="00C602C4" w:rsidP="00F24364">
      <w:pPr>
        <w:pStyle w:val="BodyText"/>
        <w:ind w:left="-426" w:right="-428"/>
        <w:rPr>
          <w:b/>
          <w:bCs/>
        </w:rPr>
      </w:pPr>
      <w:r w:rsidRPr="00DA6D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62C1DC" wp14:editId="66DB5B18">
                <wp:simplePos x="0" y="0"/>
                <wp:positionH relativeFrom="page">
                  <wp:posOffset>1885950</wp:posOffset>
                </wp:positionH>
                <wp:positionV relativeFrom="paragraph">
                  <wp:posOffset>336549</wp:posOffset>
                </wp:positionV>
                <wp:extent cx="2552700" cy="295275"/>
                <wp:effectExtent l="0" t="0" r="19050" b="28575"/>
                <wp:wrapNone/>
                <wp:docPr id="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295275"/>
                          <a:chOff x="934" y="1142"/>
                          <a:chExt cx="6453" cy="444"/>
                        </a:xfrm>
                      </wpg:grpSpPr>
                      <wps:wsp>
                        <wps:cNvPr id="3" name="Freeform 163"/>
                        <wps:cNvSpPr>
                          <a:spLocks/>
                        </wps:cNvSpPr>
                        <wps:spPr bwMode="auto">
                          <a:xfrm>
                            <a:off x="934" y="1142"/>
                            <a:ext cx="6453" cy="444"/>
                          </a:xfrm>
                          <a:custGeom>
                            <a:avLst/>
                            <a:gdLst>
                              <a:gd name="T0" fmla="+- 0 1281 1167"/>
                              <a:gd name="T1" fmla="*/ T0 w 6453"/>
                              <a:gd name="T2" fmla="+- 0 -73 -73"/>
                              <a:gd name="T3" fmla="*/ -73 h 444"/>
                              <a:gd name="T4" fmla="+- 0 1215 1167"/>
                              <a:gd name="T5" fmla="*/ T4 w 6453"/>
                              <a:gd name="T6" fmla="+- 0 -71 -73"/>
                              <a:gd name="T7" fmla="*/ -71 h 444"/>
                              <a:gd name="T8" fmla="+- 0 1169 1167"/>
                              <a:gd name="T9" fmla="*/ T8 w 6453"/>
                              <a:gd name="T10" fmla="+- 0 -25 -73"/>
                              <a:gd name="T11" fmla="*/ -25 h 444"/>
                              <a:gd name="T12" fmla="+- 0 1167 1167"/>
                              <a:gd name="T13" fmla="*/ T12 w 6453"/>
                              <a:gd name="T14" fmla="+- 0 40 -73"/>
                              <a:gd name="T15" fmla="*/ 40 h 444"/>
                              <a:gd name="T16" fmla="+- 0 1167 1167"/>
                              <a:gd name="T17" fmla="*/ T16 w 6453"/>
                              <a:gd name="T18" fmla="+- 0 258 -73"/>
                              <a:gd name="T19" fmla="*/ 258 h 444"/>
                              <a:gd name="T20" fmla="+- 0 1167 1167"/>
                              <a:gd name="T21" fmla="*/ T20 w 6453"/>
                              <a:gd name="T22" fmla="+- 0 295 -73"/>
                              <a:gd name="T23" fmla="*/ 295 h 444"/>
                              <a:gd name="T24" fmla="+- 0 1181 1167"/>
                              <a:gd name="T25" fmla="*/ T24 w 6453"/>
                              <a:gd name="T26" fmla="+- 0 357 -73"/>
                              <a:gd name="T27" fmla="*/ 357 h 444"/>
                              <a:gd name="T28" fmla="+- 0 1243 1167"/>
                              <a:gd name="T29" fmla="*/ T28 w 6453"/>
                              <a:gd name="T30" fmla="+- 0 371 -73"/>
                              <a:gd name="T31" fmla="*/ 371 h 444"/>
                              <a:gd name="T32" fmla="+- 0 7507 1167"/>
                              <a:gd name="T33" fmla="*/ T32 w 6453"/>
                              <a:gd name="T34" fmla="+- 0 371 -73"/>
                              <a:gd name="T35" fmla="*/ 371 h 444"/>
                              <a:gd name="T36" fmla="+- 0 7544 1167"/>
                              <a:gd name="T37" fmla="*/ T36 w 6453"/>
                              <a:gd name="T38" fmla="+- 0 371 -73"/>
                              <a:gd name="T39" fmla="*/ 371 h 444"/>
                              <a:gd name="T40" fmla="+- 0 7606 1167"/>
                              <a:gd name="T41" fmla="*/ T40 w 6453"/>
                              <a:gd name="T42" fmla="+- 0 357 -73"/>
                              <a:gd name="T43" fmla="*/ 357 h 444"/>
                              <a:gd name="T44" fmla="+- 0 7620 1167"/>
                              <a:gd name="T45" fmla="*/ T44 w 6453"/>
                              <a:gd name="T46" fmla="+- 0 295 -73"/>
                              <a:gd name="T47" fmla="*/ 295 h 444"/>
                              <a:gd name="T48" fmla="+- 0 7620 1167"/>
                              <a:gd name="T49" fmla="*/ T48 w 6453"/>
                              <a:gd name="T50" fmla="+- 0 41 -73"/>
                              <a:gd name="T51" fmla="*/ 41 h 444"/>
                              <a:gd name="T52" fmla="+- 0 7620 1167"/>
                              <a:gd name="T53" fmla="*/ T52 w 6453"/>
                              <a:gd name="T54" fmla="+- 0 3 -73"/>
                              <a:gd name="T55" fmla="*/ 3 h 444"/>
                              <a:gd name="T56" fmla="+- 0 7606 1167"/>
                              <a:gd name="T57" fmla="*/ T56 w 6453"/>
                              <a:gd name="T58" fmla="+- 0 -58 -73"/>
                              <a:gd name="T59" fmla="*/ -58 h 444"/>
                              <a:gd name="T60" fmla="+- 0 7545 1167"/>
                              <a:gd name="T61" fmla="*/ T60 w 6453"/>
                              <a:gd name="T62" fmla="+- 0 -72 -73"/>
                              <a:gd name="T63" fmla="*/ -72 h 444"/>
                              <a:gd name="T64" fmla="+- 0 1281 1167"/>
                              <a:gd name="T65" fmla="*/ T64 w 6453"/>
                              <a:gd name="T66" fmla="+- 0 -73 -73"/>
                              <a:gd name="T67" fmla="*/ -7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53" h="444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1"/>
                                </a:lnTo>
                                <a:lnTo>
                                  <a:pt x="0" y="368"/>
                                </a:lnTo>
                                <a:lnTo>
                                  <a:pt x="14" y="430"/>
                                </a:lnTo>
                                <a:lnTo>
                                  <a:pt x="76" y="444"/>
                                </a:lnTo>
                                <a:lnTo>
                                  <a:pt x="6340" y="444"/>
                                </a:lnTo>
                                <a:lnTo>
                                  <a:pt x="6377" y="444"/>
                                </a:lnTo>
                                <a:lnTo>
                                  <a:pt x="6439" y="430"/>
                                </a:lnTo>
                                <a:lnTo>
                                  <a:pt x="6453" y="368"/>
                                </a:lnTo>
                                <a:lnTo>
                                  <a:pt x="6453" y="114"/>
                                </a:lnTo>
                                <a:lnTo>
                                  <a:pt x="6453" y="76"/>
                                </a:lnTo>
                                <a:lnTo>
                                  <a:pt x="6439" y="15"/>
                                </a:lnTo>
                                <a:lnTo>
                                  <a:pt x="6378" y="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D57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5D1AF" id="Group 162" o:spid="_x0000_s1026" style="position:absolute;margin-left:148.5pt;margin-top:26.5pt;width:201pt;height:23.25pt;z-index:-251657216;mso-position-horizontal-relative:page" coordorigin="934,1142" coordsize="645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">
                <v:shape id="Freeform 163" o:spid="_x0000_s1027" style="position:absolute;left:934;top:1142;width:6453;height:444;visibility:visible;mso-wrap-style:square;v-text-anchor:top" coordsize="64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" path="m114,l48,2,2,48,,113,,331r,37l14,430r62,14l6340,444r37,l6439,430r14,-62l6453,114r,-38l6439,15,6378,1,114,xe" filled="f" strokecolor="#4d575d" strokeweight=".5pt">
                  <v:path arrowok="t" o:connecttype="custom" o:connectlocs="114,-73;48,-71;2,-25;0,40;0,258;0,295;14,357;76,371;6340,371;6377,371;6439,357;6453,295;6453,41;6453,3;6439,-58;6378,-72;114,-73" o:connectangles="0,0,0,0,0,0,0,0,0,0,0,0,0,0,0,0,0"/>
                </v:shape>
                <w10:wrap anchorx="page"/>
              </v:group>
            </w:pict>
          </mc:Fallback>
        </mc:AlternateContent>
      </w:r>
      <w:r w:rsidRPr="00DA6DB9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4969A2" wp14:editId="336671C0">
                <wp:simplePos x="0" y="0"/>
                <wp:positionH relativeFrom="page">
                  <wp:posOffset>5815330</wp:posOffset>
                </wp:positionH>
                <wp:positionV relativeFrom="paragraph">
                  <wp:posOffset>313690</wp:posOffset>
                </wp:positionV>
                <wp:extent cx="1295400" cy="281940"/>
                <wp:effectExtent l="0" t="0" r="19050" b="22860"/>
                <wp:wrapNone/>
                <wp:docPr id="1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281940"/>
                          <a:chOff x="1167" y="-73"/>
                          <a:chExt cx="6453" cy="444"/>
                        </a:xfrm>
                      </wpg:grpSpPr>
                      <wps:wsp>
                        <wps:cNvPr id="13" name="Freeform 163"/>
                        <wps:cNvSpPr>
                          <a:spLocks/>
                        </wps:cNvSpPr>
                        <wps:spPr bwMode="auto">
                          <a:xfrm>
                            <a:off x="1167" y="-73"/>
                            <a:ext cx="6453" cy="444"/>
                          </a:xfrm>
                          <a:custGeom>
                            <a:avLst/>
                            <a:gdLst>
                              <a:gd name="T0" fmla="+- 0 1281 1167"/>
                              <a:gd name="T1" fmla="*/ T0 w 6453"/>
                              <a:gd name="T2" fmla="+- 0 -73 -73"/>
                              <a:gd name="T3" fmla="*/ -73 h 444"/>
                              <a:gd name="T4" fmla="+- 0 1215 1167"/>
                              <a:gd name="T5" fmla="*/ T4 w 6453"/>
                              <a:gd name="T6" fmla="+- 0 -71 -73"/>
                              <a:gd name="T7" fmla="*/ -71 h 444"/>
                              <a:gd name="T8" fmla="+- 0 1169 1167"/>
                              <a:gd name="T9" fmla="*/ T8 w 6453"/>
                              <a:gd name="T10" fmla="+- 0 -25 -73"/>
                              <a:gd name="T11" fmla="*/ -25 h 444"/>
                              <a:gd name="T12" fmla="+- 0 1167 1167"/>
                              <a:gd name="T13" fmla="*/ T12 w 6453"/>
                              <a:gd name="T14" fmla="+- 0 40 -73"/>
                              <a:gd name="T15" fmla="*/ 40 h 444"/>
                              <a:gd name="T16" fmla="+- 0 1167 1167"/>
                              <a:gd name="T17" fmla="*/ T16 w 6453"/>
                              <a:gd name="T18" fmla="+- 0 258 -73"/>
                              <a:gd name="T19" fmla="*/ 258 h 444"/>
                              <a:gd name="T20" fmla="+- 0 1167 1167"/>
                              <a:gd name="T21" fmla="*/ T20 w 6453"/>
                              <a:gd name="T22" fmla="+- 0 295 -73"/>
                              <a:gd name="T23" fmla="*/ 295 h 444"/>
                              <a:gd name="T24" fmla="+- 0 1181 1167"/>
                              <a:gd name="T25" fmla="*/ T24 w 6453"/>
                              <a:gd name="T26" fmla="+- 0 357 -73"/>
                              <a:gd name="T27" fmla="*/ 357 h 444"/>
                              <a:gd name="T28" fmla="+- 0 1243 1167"/>
                              <a:gd name="T29" fmla="*/ T28 w 6453"/>
                              <a:gd name="T30" fmla="+- 0 371 -73"/>
                              <a:gd name="T31" fmla="*/ 371 h 444"/>
                              <a:gd name="T32" fmla="+- 0 7507 1167"/>
                              <a:gd name="T33" fmla="*/ T32 w 6453"/>
                              <a:gd name="T34" fmla="+- 0 371 -73"/>
                              <a:gd name="T35" fmla="*/ 371 h 444"/>
                              <a:gd name="T36" fmla="+- 0 7544 1167"/>
                              <a:gd name="T37" fmla="*/ T36 w 6453"/>
                              <a:gd name="T38" fmla="+- 0 371 -73"/>
                              <a:gd name="T39" fmla="*/ 371 h 444"/>
                              <a:gd name="T40" fmla="+- 0 7606 1167"/>
                              <a:gd name="T41" fmla="*/ T40 w 6453"/>
                              <a:gd name="T42" fmla="+- 0 357 -73"/>
                              <a:gd name="T43" fmla="*/ 357 h 444"/>
                              <a:gd name="T44" fmla="+- 0 7620 1167"/>
                              <a:gd name="T45" fmla="*/ T44 w 6453"/>
                              <a:gd name="T46" fmla="+- 0 295 -73"/>
                              <a:gd name="T47" fmla="*/ 295 h 444"/>
                              <a:gd name="T48" fmla="+- 0 7620 1167"/>
                              <a:gd name="T49" fmla="*/ T48 w 6453"/>
                              <a:gd name="T50" fmla="+- 0 41 -73"/>
                              <a:gd name="T51" fmla="*/ 41 h 444"/>
                              <a:gd name="T52" fmla="+- 0 7620 1167"/>
                              <a:gd name="T53" fmla="*/ T52 w 6453"/>
                              <a:gd name="T54" fmla="+- 0 3 -73"/>
                              <a:gd name="T55" fmla="*/ 3 h 444"/>
                              <a:gd name="T56" fmla="+- 0 7606 1167"/>
                              <a:gd name="T57" fmla="*/ T56 w 6453"/>
                              <a:gd name="T58" fmla="+- 0 -58 -73"/>
                              <a:gd name="T59" fmla="*/ -58 h 444"/>
                              <a:gd name="T60" fmla="+- 0 7545 1167"/>
                              <a:gd name="T61" fmla="*/ T60 w 6453"/>
                              <a:gd name="T62" fmla="+- 0 -72 -73"/>
                              <a:gd name="T63" fmla="*/ -72 h 444"/>
                              <a:gd name="T64" fmla="+- 0 1281 1167"/>
                              <a:gd name="T65" fmla="*/ T64 w 6453"/>
                              <a:gd name="T66" fmla="+- 0 -73 -73"/>
                              <a:gd name="T67" fmla="*/ -7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53" h="444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1"/>
                                </a:lnTo>
                                <a:lnTo>
                                  <a:pt x="0" y="368"/>
                                </a:lnTo>
                                <a:lnTo>
                                  <a:pt x="14" y="430"/>
                                </a:lnTo>
                                <a:lnTo>
                                  <a:pt x="76" y="444"/>
                                </a:lnTo>
                                <a:lnTo>
                                  <a:pt x="6340" y="444"/>
                                </a:lnTo>
                                <a:lnTo>
                                  <a:pt x="6377" y="444"/>
                                </a:lnTo>
                                <a:lnTo>
                                  <a:pt x="6439" y="430"/>
                                </a:lnTo>
                                <a:lnTo>
                                  <a:pt x="6453" y="368"/>
                                </a:lnTo>
                                <a:lnTo>
                                  <a:pt x="6453" y="114"/>
                                </a:lnTo>
                                <a:lnTo>
                                  <a:pt x="6453" y="76"/>
                                </a:lnTo>
                                <a:lnTo>
                                  <a:pt x="6439" y="15"/>
                                </a:lnTo>
                                <a:lnTo>
                                  <a:pt x="6378" y="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D57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6D431" id="Group 162" o:spid="_x0000_s1026" style="position:absolute;margin-left:457.9pt;margin-top:24.7pt;width:102pt;height:22.2pt;z-index:-251646976;mso-position-horizontal-relative:page" coordorigin="1167,-73" coordsize="645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">
                <v:shape id="Freeform 163" o:spid="_x0000_s1027" style="position:absolute;left:1167;top:-73;width:6453;height:444;visibility:visible;mso-wrap-style:square;v-text-anchor:top" coordsize="64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" path="m114,l48,2,2,48,,113,,331r,37l14,430r62,14l6340,444r37,l6439,430r14,-62l6453,114r,-38l6439,15,6378,1,114,xe" filled="f" strokecolor="#4d575d" strokeweight=".5pt">
                  <v:path arrowok="t" o:connecttype="custom" o:connectlocs="114,-73;48,-71;2,-25;0,40;0,258;0,295;14,357;76,371;6340,371;6377,371;6439,357;6453,295;6453,41;6453,3;6439,-58;6378,-72;114,-73" o:connectangles="0,0,0,0,0,0,0,0,0,0,0,0,0,0,0,0,0"/>
                </v:shape>
                <w10:wrap anchorx="page"/>
              </v:group>
            </w:pict>
          </mc:Fallback>
        </mc:AlternateContent>
      </w:r>
      <w:r w:rsidR="00C2392A" w:rsidRPr="00F24364">
        <w:rPr>
          <w:b/>
          <w:bCs/>
        </w:rPr>
        <w:t>I would like to propose the following student for the Chapman Adkin Award:</w:t>
      </w:r>
      <w:r w:rsidR="00F24364" w:rsidRPr="00F24364">
        <w:rPr>
          <w:b/>
          <w:bCs/>
        </w:rPr>
        <w:br/>
      </w:r>
    </w:p>
    <w:p w14:paraId="59AFE075" w14:textId="77777777" w:rsidR="00F24364" w:rsidRDefault="00C2392A" w:rsidP="00F24364">
      <w:pPr>
        <w:pStyle w:val="BodyText"/>
        <w:ind w:left="-426" w:right="-428"/>
      </w:pPr>
      <w:r w:rsidRPr="00F24364">
        <w:rPr>
          <w:b/>
          <w:bCs/>
        </w:rPr>
        <w:t>Student</w:t>
      </w:r>
      <w:r w:rsidR="0031124C" w:rsidRPr="00F24364">
        <w:rPr>
          <w:b/>
          <w:bCs/>
        </w:rPr>
        <w:t xml:space="preserve"> name</w:t>
      </w:r>
      <w:r w:rsidR="007E5B36">
        <w:rPr>
          <w:b/>
          <w:bCs/>
        </w:rPr>
        <w:tab/>
      </w:r>
      <w:r w:rsidR="007E5B36">
        <w:rPr>
          <w:b/>
          <w:bCs/>
        </w:rPr>
        <w:tab/>
      </w:r>
      <w:r w:rsidR="007E5B36">
        <w:rPr>
          <w:b/>
          <w:bCs/>
        </w:rPr>
        <w:tab/>
      </w:r>
      <w:r w:rsidR="007E5B36">
        <w:rPr>
          <w:b/>
          <w:bCs/>
        </w:rPr>
        <w:tab/>
      </w:r>
      <w:r w:rsidR="007E5B36">
        <w:rPr>
          <w:b/>
          <w:bCs/>
        </w:rPr>
        <w:tab/>
      </w:r>
      <w:r w:rsidR="007E5B36">
        <w:rPr>
          <w:b/>
          <w:bCs/>
        </w:rPr>
        <w:tab/>
      </w:r>
      <w:r w:rsidR="007E5B36">
        <w:rPr>
          <w:b/>
          <w:bCs/>
        </w:rPr>
        <w:tab/>
      </w:r>
      <w:r w:rsidRPr="00F24364">
        <w:rPr>
          <w:b/>
          <w:bCs/>
        </w:rPr>
        <w:t>Student number</w:t>
      </w:r>
      <w:r>
        <w:t xml:space="preserve">: </w:t>
      </w:r>
    </w:p>
    <w:p w14:paraId="4B42BC0C" w14:textId="77777777" w:rsidR="00C602C4" w:rsidRDefault="00C602C4" w:rsidP="00F24364">
      <w:pPr>
        <w:pStyle w:val="BodyText"/>
        <w:ind w:left="-426" w:right="-428"/>
        <w:rPr>
          <w:b/>
          <w:bCs/>
        </w:rPr>
      </w:pPr>
      <w:r w:rsidRPr="00DA6DB9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C269D00" wp14:editId="7062096D">
                <wp:simplePos x="0" y="0"/>
                <wp:positionH relativeFrom="page">
                  <wp:posOffset>1592580</wp:posOffset>
                </wp:positionH>
                <wp:positionV relativeFrom="paragraph">
                  <wp:posOffset>200025</wp:posOffset>
                </wp:positionV>
                <wp:extent cx="5532120" cy="281940"/>
                <wp:effectExtent l="0" t="0" r="11430" b="22860"/>
                <wp:wrapNone/>
                <wp:docPr id="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281940"/>
                          <a:chOff x="1167" y="-73"/>
                          <a:chExt cx="6453" cy="444"/>
                        </a:xfrm>
                      </wpg:grpSpPr>
                      <wps:wsp>
                        <wps:cNvPr id="9" name="Freeform 163"/>
                        <wps:cNvSpPr>
                          <a:spLocks/>
                        </wps:cNvSpPr>
                        <wps:spPr bwMode="auto">
                          <a:xfrm>
                            <a:off x="1167" y="-73"/>
                            <a:ext cx="6453" cy="444"/>
                          </a:xfrm>
                          <a:custGeom>
                            <a:avLst/>
                            <a:gdLst>
                              <a:gd name="T0" fmla="+- 0 1281 1167"/>
                              <a:gd name="T1" fmla="*/ T0 w 6453"/>
                              <a:gd name="T2" fmla="+- 0 -73 -73"/>
                              <a:gd name="T3" fmla="*/ -73 h 444"/>
                              <a:gd name="T4" fmla="+- 0 1215 1167"/>
                              <a:gd name="T5" fmla="*/ T4 w 6453"/>
                              <a:gd name="T6" fmla="+- 0 -71 -73"/>
                              <a:gd name="T7" fmla="*/ -71 h 444"/>
                              <a:gd name="T8" fmla="+- 0 1169 1167"/>
                              <a:gd name="T9" fmla="*/ T8 w 6453"/>
                              <a:gd name="T10" fmla="+- 0 -25 -73"/>
                              <a:gd name="T11" fmla="*/ -25 h 444"/>
                              <a:gd name="T12" fmla="+- 0 1167 1167"/>
                              <a:gd name="T13" fmla="*/ T12 w 6453"/>
                              <a:gd name="T14" fmla="+- 0 40 -73"/>
                              <a:gd name="T15" fmla="*/ 40 h 444"/>
                              <a:gd name="T16" fmla="+- 0 1167 1167"/>
                              <a:gd name="T17" fmla="*/ T16 w 6453"/>
                              <a:gd name="T18" fmla="+- 0 258 -73"/>
                              <a:gd name="T19" fmla="*/ 258 h 444"/>
                              <a:gd name="T20" fmla="+- 0 1167 1167"/>
                              <a:gd name="T21" fmla="*/ T20 w 6453"/>
                              <a:gd name="T22" fmla="+- 0 295 -73"/>
                              <a:gd name="T23" fmla="*/ 295 h 444"/>
                              <a:gd name="T24" fmla="+- 0 1181 1167"/>
                              <a:gd name="T25" fmla="*/ T24 w 6453"/>
                              <a:gd name="T26" fmla="+- 0 357 -73"/>
                              <a:gd name="T27" fmla="*/ 357 h 444"/>
                              <a:gd name="T28" fmla="+- 0 1243 1167"/>
                              <a:gd name="T29" fmla="*/ T28 w 6453"/>
                              <a:gd name="T30" fmla="+- 0 371 -73"/>
                              <a:gd name="T31" fmla="*/ 371 h 444"/>
                              <a:gd name="T32" fmla="+- 0 7507 1167"/>
                              <a:gd name="T33" fmla="*/ T32 w 6453"/>
                              <a:gd name="T34" fmla="+- 0 371 -73"/>
                              <a:gd name="T35" fmla="*/ 371 h 444"/>
                              <a:gd name="T36" fmla="+- 0 7544 1167"/>
                              <a:gd name="T37" fmla="*/ T36 w 6453"/>
                              <a:gd name="T38" fmla="+- 0 371 -73"/>
                              <a:gd name="T39" fmla="*/ 371 h 444"/>
                              <a:gd name="T40" fmla="+- 0 7606 1167"/>
                              <a:gd name="T41" fmla="*/ T40 w 6453"/>
                              <a:gd name="T42" fmla="+- 0 357 -73"/>
                              <a:gd name="T43" fmla="*/ 357 h 444"/>
                              <a:gd name="T44" fmla="+- 0 7620 1167"/>
                              <a:gd name="T45" fmla="*/ T44 w 6453"/>
                              <a:gd name="T46" fmla="+- 0 295 -73"/>
                              <a:gd name="T47" fmla="*/ 295 h 444"/>
                              <a:gd name="T48" fmla="+- 0 7620 1167"/>
                              <a:gd name="T49" fmla="*/ T48 w 6453"/>
                              <a:gd name="T50" fmla="+- 0 41 -73"/>
                              <a:gd name="T51" fmla="*/ 41 h 444"/>
                              <a:gd name="T52" fmla="+- 0 7620 1167"/>
                              <a:gd name="T53" fmla="*/ T52 w 6453"/>
                              <a:gd name="T54" fmla="+- 0 3 -73"/>
                              <a:gd name="T55" fmla="*/ 3 h 444"/>
                              <a:gd name="T56" fmla="+- 0 7606 1167"/>
                              <a:gd name="T57" fmla="*/ T56 w 6453"/>
                              <a:gd name="T58" fmla="+- 0 -58 -73"/>
                              <a:gd name="T59" fmla="*/ -58 h 444"/>
                              <a:gd name="T60" fmla="+- 0 7545 1167"/>
                              <a:gd name="T61" fmla="*/ T60 w 6453"/>
                              <a:gd name="T62" fmla="+- 0 -72 -73"/>
                              <a:gd name="T63" fmla="*/ -72 h 444"/>
                              <a:gd name="T64" fmla="+- 0 1281 1167"/>
                              <a:gd name="T65" fmla="*/ T64 w 6453"/>
                              <a:gd name="T66" fmla="+- 0 -73 -73"/>
                              <a:gd name="T67" fmla="*/ -7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53" h="444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1"/>
                                </a:lnTo>
                                <a:lnTo>
                                  <a:pt x="0" y="368"/>
                                </a:lnTo>
                                <a:lnTo>
                                  <a:pt x="14" y="430"/>
                                </a:lnTo>
                                <a:lnTo>
                                  <a:pt x="76" y="444"/>
                                </a:lnTo>
                                <a:lnTo>
                                  <a:pt x="6340" y="444"/>
                                </a:lnTo>
                                <a:lnTo>
                                  <a:pt x="6377" y="444"/>
                                </a:lnTo>
                                <a:lnTo>
                                  <a:pt x="6439" y="430"/>
                                </a:lnTo>
                                <a:lnTo>
                                  <a:pt x="6453" y="368"/>
                                </a:lnTo>
                                <a:lnTo>
                                  <a:pt x="6453" y="114"/>
                                </a:lnTo>
                                <a:lnTo>
                                  <a:pt x="6453" y="76"/>
                                </a:lnTo>
                                <a:lnTo>
                                  <a:pt x="6439" y="15"/>
                                </a:lnTo>
                                <a:lnTo>
                                  <a:pt x="6378" y="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D57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3C63D" id="Group 162" o:spid="_x0000_s1026" style="position:absolute;margin-left:125.4pt;margin-top:15.75pt;width:435.6pt;height:22.2pt;z-index:-251651072;mso-position-horizontal-relative:page" coordorigin="1167,-73" coordsize="645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">
                <v:shape id="Freeform 163" o:spid="_x0000_s1027" style="position:absolute;left:1167;top:-73;width:6453;height:444;visibility:visible;mso-wrap-style:square;v-text-anchor:top" coordsize="64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" path="m114,l48,2,2,48,,113,,331r,37l14,430r62,14l6340,444r37,l6439,430r14,-62l6453,114r,-38l6439,15,6378,1,114,xe" filled="f" strokecolor="#4d575d" strokeweight=".5pt">
                  <v:path arrowok="t" o:connecttype="custom" o:connectlocs="114,-73;48,-71;2,-25;0,40;0,258;0,295;14,357;76,371;6340,371;6377,371;6439,357;6453,295;6453,41;6453,3;6439,-58;6378,-72;114,-73" o:connectangles="0,0,0,0,0,0,0,0,0,0,0,0,0,0,0,0,0"/>
                </v:shape>
                <w10:wrap anchorx="page"/>
              </v:group>
            </w:pict>
          </mc:Fallback>
        </mc:AlternateContent>
      </w:r>
    </w:p>
    <w:p w14:paraId="5A350681" w14:textId="77777777" w:rsidR="00C602C4" w:rsidRDefault="00F24364" w:rsidP="00F24364">
      <w:pPr>
        <w:pStyle w:val="BodyText"/>
        <w:ind w:left="-426" w:right="-428"/>
      </w:pPr>
      <w:r w:rsidRPr="00F24364">
        <w:rPr>
          <w:b/>
          <w:bCs/>
        </w:rPr>
        <w:t>P</w:t>
      </w:r>
      <w:r w:rsidR="00C2392A" w:rsidRPr="00F24364">
        <w:rPr>
          <w:b/>
          <w:bCs/>
        </w:rPr>
        <w:t>rogramme</w:t>
      </w:r>
    </w:p>
    <w:p w14:paraId="3F475D27" w14:textId="77777777" w:rsidR="00C602C4" w:rsidRDefault="00C602C4" w:rsidP="00F24364">
      <w:pPr>
        <w:pStyle w:val="BodyText"/>
        <w:ind w:left="-426" w:right="-428"/>
      </w:pPr>
    </w:p>
    <w:p w14:paraId="2FCD764A" w14:textId="4555DD2E" w:rsidR="008D5AE6" w:rsidRDefault="00C602C4" w:rsidP="00C602C4">
      <w:pPr>
        <w:pStyle w:val="BodyText"/>
        <w:ind w:left="-426" w:right="-428"/>
      </w:pPr>
      <w:r w:rsidRPr="00DA6DB9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C108152" wp14:editId="0E2B59FE">
                <wp:simplePos x="0" y="0"/>
                <wp:positionH relativeFrom="page">
                  <wp:posOffset>628650</wp:posOffset>
                </wp:positionH>
                <wp:positionV relativeFrom="paragraph">
                  <wp:posOffset>239395</wp:posOffset>
                </wp:positionV>
                <wp:extent cx="6530340" cy="1685925"/>
                <wp:effectExtent l="0" t="0" r="22860" b="28575"/>
                <wp:wrapNone/>
                <wp:docPr id="1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685925"/>
                          <a:chOff x="1167" y="-73"/>
                          <a:chExt cx="6453" cy="444"/>
                        </a:xfrm>
                      </wpg:grpSpPr>
                      <wps:wsp>
                        <wps:cNvPr id="15" name="Freeform 163"/>
                        <wps:cNvSpPr>
                          <a:spLocks/>
                        </wps:cNvSpPr>
                        <wps:spPr bwMode="auto">
                          <a:xfrm>
                            <a:off x="1167" y="-73"/>
                            <a:ext cx="6453" cy="444"/>
                          </a:xfrm>
                          <a:custGeom>
                            <a:avLst/>
                            <a:gdLst>
                              <a:gd name="T0" fmla="+- 0 1281 1167"/>
                              <a:gd name="T1" fmla="*/ T0 w 6453"/>
                              <a:gd name="T2" fmla="+- 0 -73 -73"/>
                              <a:gd name="T3" fmla="*/ -73 h 444"/>
                              <a:gd name="T4" fmla="+- 0 1215 1167"/>
                              <a:gd name="T5" fmla="*/ T4 w 6453"/>
                              <a:gd name="T6" fmla="+- 0 -71 -73"/>
                              <a:gd name="T7" fmla="*/ -71 h 444"/>
                              <a:gd name="T8" fmla="+- 0 1169 1167"/>
                              <a:gd name="T9" fmla="*/ T8 w 6453"/>
                              <a:gd name="T10" fmla="+- 0 -25 -73"/>
                              <a:gd name="T11" fmla="*/ -25 h 444"/>
                              <a:gd name="T12" fmla="+- 0 1167 1167"/>
                              <a:gd name="T13" fmla="*/ T12 w 6453"/>
                              <a:gd name="T14" fmla="+- 0 40 -73"/>
                              <a:gd name="T15" fmla="*/ 40 h 444"/>
                              <a:gd name="T16" fmla="+- 0 1167 1167"/>
                              <a:gd name="T17" fmla="*/ T16 w 6453"/>
                              <a:gd name="T18" fmla="+- 0 258 -73"/>
                              <a:gd name="T19" fmla="*/ 258 h 444"/>
                              <a:gd name="T20" fmla="+- 0 1167 1167"/>
                              <a:gd name="T21" fmla="*/ T20 w 6453"/>
                              <a:gd name="T22" fmla="+- 0 295 -73"/>
                              <a:gd name="T23" fmla="*/ 295 h 444"/>
                              <a:gd name="T24" fmla="+- 0 1181 1167"/>
                              <a:gd name="T25" fmla="*/ T24 w 6453"/>
                              <a:gd name="T26" fmla="+- 0 357 -73"/>
                              <a:gd name="T27" fmla="*/ 357 h 444"/>
                              <a:gd name="T28" fmla="+- 0 1243 1167"/>
                              <a:gd name="T29" fmla="*/ T28 w 6453"/>
                              <a:gd name="T30" fmla="+- 0 371 -73"/>
                              <a:gd name="T31" fmla="*/ 371 h 444"/>
                              <a:gd name="T32" fmla="+- 0 7507 1167"/>
                              <a:gd name="T33" fmla="*/ T32 w 6453"/>
                              <a:gd name="T34" fmla="+- 0 371 -73"/>
                              <a:gd name="T35" fmla="*/ 371 h 444"/>
                              <a:gd name="T36" fmla="+- 0 7544 1167"/>
                              <a:gd name="T37" fmla="*/ T36 w 6453"/>
                              <a:gd name="T38" fmla="+- 0 371 -73"/>
                              <a:gd name="T39" fmla="*/ 371 h 444"/>
                              <a:gd name="T40" fmla="+- 0 7606 1167"/>
                              <a:gd name="T41" fmla="*/ T40 w 6453"/>
                              <a:gd name="T42" fmla="+- 0 357 -73"/>
                              <a:gd name="T43" fmla="*/ 357 h 444"/>
                              <a:gd name="T44" fmla="+- 0 7620 1167"/>
                              <a:gd name="T45" fmla="*/ T44 w 6453"/>
                              <a:gd name="T46" fmla="+- 0 295 -73"/>
                              <a:gd name="T47" fmla="*/ 295 h 444"/>
                              <a:gd name="T48" fmla="+- 0 7620 1167"/>
                              <a:gd name="T49" fmla="*/ T48 w 6453"/>
                              <a:gd name="T50" fmla="+- 0 41 -73"/>
                              <a:gd name="T51" fmla="*/ 41 h 444"/>
                              <a:gd name="T52" fmla="+- 0 7620 1167"/>
                              <a:gd name="T53" fmla="*/ T52 w 6453"/>
                              <a:gd name="T54" fmla="+- 0 3 -73"/>
                              <a:gd name="T55" fmla="*/ 3 h 444"/>
                              <a:gd name="T56" fmla="+- 0 7606 1167"/>
                              <a:gd name="T57" fmla="*/ T56 w 6453"/>
                              <a:gd name="T58" fmla="+- 0 -58 -73"/>
                              <a:gd name="T59" fmla="*/ -58 h 444"/>
                              <a:gd name="T60" fmla="+- 0 7545 1167"/>
                              <a:gd name="T61" fmla="*/ T60 w 6453"/>
                              <a:gd name="T62" fmla="+- 0 -72 -73"/>
                              <a:gd name="T63" fmla="*/ -72 h 444"/>
                              <a:gd name="T64" fmla="+- 0 1281 1167"/>
                              <a:gd name="T65" fmla="*/ T64 w 6453"/>
                              <a:gd name="T66" fmla="+- 0 -73 -73"/>
                              <a:gd name="T67" fmla="*/ -7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53" h="444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1"/>
                                </a:lnTo>
                                <a:lnTo>
                                  <a:pt x="0" y="368"/>
                                </a:lnTo>
                                <a:lnTo>
                                  <a:pt x="14" y="430"/>
                                </a:lnTo>
                                <a:lnTo>
                                  <a:pt x="76" y="444"/>
                                </a:lnTo>
                                <a:lnTo>
                                  <a:pt x="6340" y="444"/>
                                </a:lnTo>
                                <a:lnTo>
                                  <a:pt x="6377" y="444"/>
                                </a:lnTo>
                                <a:lnTo>
                                  <a:pt x="6439" y="430"/>
                                </a:lnTo>
                                <a:lnTo>
                                  <a:pt x="6453" y="368"/>
                                </a:lnTo>
                                <a:lnTo>
                                  <a:pt x="6453" y="114"/>
                                </a:lnTo>
                                <a:lnTo>
                                  <a:pt x="6453" y="76"/>
                                </a:lnTo>
                                <a:lnTo>
                                  <a:pt x="6439" y="15"/>
                                </a:lnTo>
                                <a:lnTo>
                                  <a:pt x="6378" y="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D57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1A55" id="Group 162" o:spid="_x0000_s1026" style="position:absolute;margin-left:49.5pt;margin-top:18.85pt;width:514.2pt;height:132.75pt;z-index:-251644928;mso-position-horizontal-relative:page" coordorigin="1167,-73" coordsize="645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">
                <v:shape id="Freeform 163" o:spid="_x0000_s1027" style="position:absolute;left:1167;top:-73;width:6453;height:444;visibility:visible;mso-wrap-style:square;v-text-anchor:top" coordsize="64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" path="m114,l48,2,2,48,,113,,331r,37l14,430r62,14l6340,444r37,l6439,430r14,-62l6453,114r,-38l6439,15,6378,1,114,xe" filled="f" strokecolor="#4d575d" strokeweight=".5pt">
                  <v:path arrowok="t" o:connecttype="custom" o:connectlocs="114,-73;48,-71;2,-25;0,40;0,258;0,295;14,357;76,371;6340,371;6377,371;6439,357;6453,295;6453,41;6453,3;6439,-58;6378,-72;114,-73" o:connectangles="0,0,0,0,0,0,0,0,0,0,0,0,0,0,0,0,0"/>
                </v:shape>
                <w10:wrap anchorx="page"/>
              </v:group>
            </w:pict>
          </mc:Fallback>
        </mc:AlternateContent>
      </w:r>
      <w:r w:rsidR="00C2392A" w:rsidRPr="00F24364">
        <w:rPr>
          <w:b/>
          <w:bCs/>
        </w:rPr>
        <w:t>Reason for proposal</w:t>
      </w:r>
      <w:r>
        <w:t xml:space="preserve"> (please </w:t>
      </w:r>
      <w:proofErr w:type="gramStart"/>
      <w:r>
        <w:t>continue on</w:t>
      </w:r>
      <w:proofErr w:type="gramEnd"/>
      <w:r>
        <w:t xml:space="preserve"> a further page i</w:t>
      </w:r>
      <w:r w:rsidR="008D7AAB">
        <w:t>f</w:t>
      </w:r>
      <w:r>
        <w:t xml:space="preserve"> necessary)</w:t>
      </w:r>
    </w:p>
    <w:p w14:paraId="783FB58B" w14:textId="77777777" w:rsidR="00C602C4" w:rsidRDefault="00C602C4" w:rsidP="00C602C4">
      <w:pPr>
        <w:pStyle w:val="BodyText"/>
        <w:ind w:left="-426" w:right="-428"/>
      </w:pPr>
    </w:p>
    <w:sectPr w:rsidR="00C602C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134" w:left="1418" w:header="113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0896" w14:textId="77777777" w:rsidR="00A33CDF" w:rsidRDefault="00A33CDF">
      <w:pPr>
        <w:spacing w:after="0"/>
      </w:pPr>
      <w:r>
        <w:separator/>
      </w:r>
    </w:p>
  </w:endnote>
  <w:endnote w:type="continuationSeparator" w:id="0">
    <w:p w14:paraId="4C2BC117" w14:textId="77777777" w:rsidR="00A33CDF" w:rsidRDefault="00A33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CC3A" w14:textId="77777777" w:rsidR="00E009A1" w:rsidRDefault="00C2392A">
    <w:pPr>
      <w:pStyle w:val="Footer"/>
    </w:pPr>
    <w:r>
      <w:t xml:space="preserve">© UCEM </w:t>
    </w:r>
    <w:r>
      <w:rPr>
        <w:rStyle w:val="PlaceholderText"/>
      </w:rPr>
      <w:t>[</w:t>
    </w:r>
    <w:r w:rsidR="00560F7C">
      <w:rPr>
        <w:rStyle w:val="PlaceholderText"/>
      </w:rPr>
      <w:t>September 2018</w:t>
    </w:r>
    <w:r>
      <w:rPr>
        <w:rStyle w:val="PlaceholderText"/>
      </w:rPr>
      <w:t>]</w:t>
    </w:r>
  </w:p>
  <w:p w14:paraId="6630B97D" w14:textId="77777777" w:rsidR="00E009A1" w:rsidRDefault="00C2392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 w:rsidR="00954926">
      <w:fldChar w:fldCharType="begin"/>
    </w:r>
    <w:r w:rsidR="00954926">
      <w:instrText xml:space="preserve"> NUMPAGES </w:instrText>
    </w:r>
    <w:r w:rsidR="00954926">
      <w:fldChar w:fldCharType="separate"/>
    </w:r>
    <w:r>
      <w:t>1</w:t>
    </w:r>
    <w:r w:rsidR="009549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D54E" w14:textId="77777777" w:rsidR="00E009A1" w:rsidRDefault="00C2392A">
    <w:pPr>
      <w:pStyle w:val="Footer"/>
    </w:pPr>
    <w:r>
      <w:t xml:space="preserve">© UCEM </w:t>
    </w:r>
    <w:r>
      <w:rPr>
        <w:rStyle w:val="PlaceholderText"/>
      </w:rPr>
      <w:t>[</w:t>
    </w:r>
    <w:r w:rsidR="00C602C4">
      <w:rPr>
        <w:rStyle w:val="PlaceholderText"/>
      </w:rPr>
      <w:t>January 2021</w:t>
    </w:r>
    <w:r>
      <w:rPr>
        <w:rStyle w:val="PlaceholderText"/>
      </w:rPr>
      <w:t>]</w:t>
    </w:r>
  </w:p>
  <w:p w14:paraId="5FAED166" w14:textId="77777777" w:rsidR="00E009A1" w:rsidRDefault="00C2392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954926">
      <w:fldChar w:fldCharType="begin"/>
    </w:r>
    <w:r w:rsidR="00954926">
      <w:instrText xml:space="preserve"> NUMPAGES </w:instrText>
    </w:r>
    <w:r w:rsidR="00954926">
      <w:fldChar w:fldCharType="separate"/>
    </w:r>
    <w:r>
      <w:t>1</w:t>
    </w:r>
    <w:r w:rsidR="009549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2C08" w14:textId="77777777" w:rsidR="00A33CDF" w:rsidRDefault="00A33CD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783BFA" w14:textId="77777777" w:rsidR="00A33CDF" w:rsidRDefault="00A33C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1F02" w14:textId="77777777" w:rsidR="00E009A1" w:rsidRDefault="00C2392A">
    <w:pPr>
      <w:pStyle w:val="Header"/>
    </w:pPr>
    <w:r>
      <w:rPr>
        <w:sz w:val="24"/>
      </w:rPr>
      <w:t>Chapman Adkin Award</w:t>
    </w:r>
  </w:p>
  <w:p w14:paraId="601A7FBE" w14:textId="77777777" w:rsidR="00E009A1" w:rsidRDefault="00C2392A">
    <w:pPr>
      <w:pStyle w:val="Header"/>
    </w:pPr>
    <w:r>
      <w:rPr>
        <w:sz w:val="24"/>
      </w:rPr>
      <w:t>Continuation 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33B3" w14:textId="77777777" w:rsidR="00E009A1" w:rsidRDefault="00C2392A">
    <w:pPr>
      <w:pStyle w:val="Header"/>
      <w:ind w:left="-1134"/>
      <w:jc w:val="left"/>
    </w:pPr>
    <w:r>
      <w:rPr>
        <w:noProof/>
        <w:sz w:val="10"/>
        <w:szCs w:val="10"/>
        <w:lang w:eastAsia="en-GB"/>
      </w:rPr>
      <w:drawing>
        <wp:inline distT="0" distB="0" distL="0" distR="0" wp14:anchorId="5FDE35BA" wp14:editId="6AC00280">
          <wp:extent cx="7243757" cy="1244297"/>
          <wp:effectExtent l="0" t="0" r="0" b="0"/>
          <wp:docPr id="1" name="Picture 1" descr="The UCEM header is located at the top of the pages, and reads: 'UCEM: University College of Estate Management'. It includes a web address (www.ucem.ac.uk), an address (Horizons, 60 Queen's Road, Reading, RG1 4BS), a telephone number (+44 (0) 1189214696) and an email address (enquiries@ucem.ac.uk)." title="UCEM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3757" cy="12442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1B0E"/>
    <w:multiLevelType w:val="multilevel"/>
    <w:tmpl w:val="5CC6A46E"/>
    <w:styleLink w:val="LFO6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  <w:color w:val="908371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76F3AEC"/>
    <w:multiLevelType w:val="multilevel"/>
    <w:tmpl w:val="6538B074"/>
    <w:styleLink w:val="LFO22"/>
    <w:lvl w:ilvl="0">
      <w:numFmt w:val="bullet"/>
      <w:pStyle w:val="ListParagraph"/>
      <w:lvlText w:val=""/>
      <w:lvlJc w:val="left"/>
      <w:pPr>
        <w:ind w:left="644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AE"/>
    <w:rsid w:val="0031124C"/>
    <w:rsid w:val="004D3612"/>
    <w:rsid w:val="00560F7C"/>
    <w:rsid w:val="00582BC7"/>
    <w:rsid w:val="005D3D8C"/>
    <w:rsid w:val="007E5B36"/>
    <w:rsid w:val="008D5AE6"/>
    <w:rsid w:val="008D7AAB"/>
    <w:rsid w:val="00954926"/>
    <w:rsid w:val="00A33CDF"/>
    <w:rsid w:val="00B25EAE"/>
    <w:rsid w:val="00B45C75"/>
    <w:rsid w:val="00B65670"/>
    <w:rsid w:val="00BB626B"/>
    <w:rsid w:val="00C2392A"/>
    <w:rsid w:val="00C602C4"/>
    <w:rsid w:val="00EA75AC"/>
    <w:rsid w:val="00F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5A82"/>
  <w15:docId w15:val="{71E97F8E-E57B-43B6-966A-34B3BF1A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BodyText"/>
    <w:next w:val="BodyText"/>
    <w:uiPriority w:val="9"/>
    <w:qFormat/>
    <w:pPr>
      <w:spacing w:before="264"/>
      <w:outlineLvl w:val="0"/>
    </w:pPr>
    <w:rPr>
      <w:rFonts w:cs="Arial"/>
      <w:b/>
      <w:bCs/>
      <w:color w:val="000000"/>
      <w:sz w:val="48"/>
    </w:rPr>
  </w:style>
  <w:style w:type="paragraph" w:styleId="Heading2">
    <w:name w:val="heading 2"/>
    <w:basedOn w:val="BodyText"/>
    <w:next w:val="BodyText"/>
    <w:uiPriority w:val="9"/>
    <w:unhideWhenUsed/>
    <w:qFormat/>
    <w:pPr>
      <w:keepNext/>
      <w:spacing w:before="264"/>
      <w:outlineLvl w:val="1"/>
    </w:pPr>
    <w:rPr>
      <w:rFonts w:cs="Arial"/>
      <w:b/>
      <w:bCs/>
      <w:iCs/>
      <w:color w:val="000000"/>
      <w:sz w:val="36"/>
      <w:szCs w:val="28"/>
    </w:rPr>
  </w:style>
  <w:style w:type="paragraph" w:styleId="Heading3">
    <w:name w:val="heading 3"/>
    <w:basedOn w:val="BodyText"/>
    <w:next w:val="BodyText"/>
    <w:uiPriority w:val="9"/>
    <w:semiHidden/>
    <w:unhideWhenUsed/>
    <w:qFormat/>
    <w:pPr>
      <w:keepNext/>
      <w:spacing w:before="264"/>
      <w:outlineLvl w:val="2"/>
    </w:pPr>
    <w:rPr>
      <w:rFonts w:cs="Arial"/>
      <w:b/>
      <w:bCs/>
      <w:color w:val="000000"/>
      <w:sz w:val="32"/>
      <w:szCs w:val="26"/>
    </w:rPr>
  </w:style>
  <w:style w:type="paragraph" w:styleId="Heading4">
    <w:name w:val="heading 4"/>
    <w:basedOn w:val="BodyText"/>
    <w:next w:val="BodyText"/>
    <w:uiPriority w:val="9"/>
    <w:semiHidden/>
    <w:unhideWhenUsed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BodyText"/>
    <w:next w:val="BodyText"/>
    <w:uiPriority w:val="9"/>
    <w:semiHidden/>
    <w:unhideWhenUsed/>
    <w:qFormat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BodyText"/>
    <w:next w:val="BodyText"/>
    <w:uiPriority w:val="9"/>
    <w:semiHidden/>
    <w:unhideWhenUsed/>
    <w:qFormat/>
    <w:pPr>
      <w:spacing w:before="240" w:after="60"/>
      <w:outlineLvl w:val="5"/>
    </w:pPr>
    <w:rPr>
      <w:b/>
      <w:bCs/>
      <w:i/>
      <w:sz w:val="24"/>
      <w:szCs w:val="22"/>
    </w:rPr>
  </w:style>
  <w:style w:type="paragraph" w:styleId="Heading7">
    <w:name w:val="heading 7"/>
    <w:basedOn w:val="BodyText"/>
    <w:next w:val="BodyText"/>
    <w:pPr>
      <w:spacing w:before="240" w:after="60"/>
      <w:outlineLvl w:val="6"/>
    </w:pPr>
    <w:rPr>
      <w:sz w:val="24"/>
    </w:rPr>
  </w:style>
  <w:style w:type="paragraph" w:styleId="Heading8">
    <w:name w:val="heading 8"/>
    <w:basedOn w:val="BodyText"/>
    <w:next w:val="BodyText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BodyText"/>
    <w:next w:val="BodyText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Bullet">
    <w:name w:val="List Bullet"/>
    <w:basedOn w:val="BodyText"/>
    <w:pPr>
      <w:numPr>
        <w:numId w:val="1"/>
      </w:numPr>
      <w:tabs>
        <w:tab w:val="left" w:pos="360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-709" w:right="-709"/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-709" w:right="-709"/>
    </w:pPr>
  </w:style>
  <w:style w:type="paragraph" w:styleId="Title">
    <w:name w:val="Title"/>
    <w:basedOn w:val="BodyText"/>
    <w:next w:val="Subtitle"/>
    <w:uiPriority w:val="10"/>
    <w:qFormat/>
    <w:pPr>
      <w:pBdr>
        <w:bottom w:val="single" w:sz="8" w:space="1" w:color="000000"/>
      </w:pBdr>
      <w:spacing w:before="480" w:after="60"/>
    </w:pPr>
    <w:rPr>
      <w:rFonts w:cs="Arial"/>
      <w:b/>
      <w:bCs/>
      <w:kern w:val="3"/>
      <w:sz w:val="72"/>
      <w:szCs w:val="32"/>
    </w:rPr>
  </w:style>
  <w:style w:type="paragraph" w:styleId="Subtitle">
    <w:name w:val="Subtitle"/>
    <w:basedOn w:val="BodyText"/>
    <w:next w:val="BodyText"/>
    <w:uiPriority w:val="11"/>
    <w:qFormat/>
    <w:pPr>
      <w:spacing w:after="480"/>
    </w:pPr>
    <w:rPr>
      <w:rFonts w:cs="Arial"/>
      <w:color w:val="808080"/>
      <w:sz w:val="56"/>
    </w:rPr>
  </w:style>
  <w:style w:type="paragraph" w:styleId="TOC1">
    <w:name w:val="toc 1"/>
    <w:basedOn w:val="Normal"/>
    <w:next w:val="Normal"/>
    <w:autoRedefine/>
    <w:pPr>
      <w:tabs>
        <w:tab w:val="right" w:leader="dot" w:pos="8777"/>
      </w:tabs>
      <w:spacing w:before="120"/>
    </w:pPr>
    <w:rPr>
      <w:rFonts w:ascii="Times New Roman" w:hAnsi="Times New Roman"/>
      <w:b/>
      <w:bCs/>
      <w:caps/>
      <w:szCs w:val="20"/>
    </w:rPr>
  </w:style>
  <w:style w:type="paragraph" w:styleId="TOC2">
    <w:name w:val="toc 2"/>
    <w:basedOn w:val="Normal"/>
    <w:next w:val="Normal"/>
    <w:autoRedefine/>
    <w:pPr>
      <w:ind w:left="200"/>
    </w:pPr>
    <w:rPr>
      <w:rFonts w:ascii="Times New Roman" w:hAnsi="Times New Roman"/>
      <w:smallCaps/>
      <w:szCs w:val="20"/>
    </w:rPr>
  </w:style>
  <w:style w:type="paragraph" w:styleId="TOC3">
    <w:name w:val="toc 3"/>
    <w:basedOn w:val="Normal"/>
    <w:next w:val="Normal"/>
    <w:autoRedefine/>
    <w:pPr>
      <w:ind w:left="400"/>
    </w:pPr>
    <w:rPr>
      <w:rFonts w:ascii="Times New Roman" w:hAnsi="Times New Roman"/>
      <w:i/>
      <w:iCs/>
      <w:szCs w:val="20"/>
    </w:rPr>
  </w:style>
  <w:style w:type="paragraph" w:styleId="TOC4">
    <w:name w:val="toc 4"/>
    <w:basedOn w:val="Normal"/>
    <w:next w:val="Normal"/>
    <w:autoRedefine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pPr>
      <w:ind w:left="1600"/>
    </w:pPr>
    <w:rPr>
      <w:rFonts w:ascii="Times New Roman" w:hAnsi="Times New Roman"/>
      <w:sz w:val="18"/>
      <w:szCs w:val="18"/>
    </w:rPr>
  </w:style>
  <w:style w:type="character" w:styleId="Hyperlink">
    <w:name w:val="Hyperlink"/>
    <w:rPr>
      <w:color w:val="9A3795"/>
      <w:u w:val="single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pPr>
      <w:numPr>
        <w:numId w:val="2"/>
      </w:numPr>
    </w:pPr>
    <w:rPr>
      <w:lang w:val="en"/>
    </w:rPr>
  </w:style>
  <w:style w:type="numbering" w:customStyle="1" w:styleId="LFO6">
    <w:name w:val="LFO6"/>
    <w:basedOn w:val="NoList"/>
    <w:pPr>
      <w:numPr>
        <w:numId w:val="1"/>
      </w:numPr>
    </w:pPr>
  </w:style>
  <w:style w:type="numbering" w:customStyle="1" w:styleId="LFO22">
    <w:name w:val="LFO22"/>
    <w:basedOn w:val="NoList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4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hapmanadkin@uce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yp1\AppData\Local\Microsoft\Windows\INetCache\Content.Outlook\J7TN8V63\Chapman%20Adkin%20Award%20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3D57E3D5347B371C3C3A3BAB76E" ma:contentTypeVersion="12" ma:contentTypeDescription="Create a new document." ma:contentTypeScope="" ma:versionID="24ccf6e165495843acd5073b1b0d3a83">
  <xsd:schema xmlns:xsd="http://www.w3.org/2001/XMLSchema" xmlns:xs="http://www.w3.org/2001/XMLSchema" xmlns:p="http://schemas.microsoft.com/office/2006/metadata/properties" xmlns:ns2="e877c67c-5b6d-41aa-9f58-38b47f8e2860" xmlns:ns3="d9607a7f-67d3-42e1-80a4-7a2983e05fc5" targetNamespace="http://schemas.microsoft.com/office/2006/metadata/properties" ma:root="true" ma:fieldsID="3f0b1e76be90b3f584c9d017bd20e637" ns2:_="" ns3:_="">
    <xsd:import namespace="e877c67c-5b6d-41aa-9f58-38b47f8e2860"/>
    <xsd:import namespace="d9607a7f-67d3-42e1-80a4-7a2983e05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c67c-5b6d-41aa-9f58-38b47f8e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7a7f-67d3-42e1-80a4-7a2983e05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DD7D3-B6FF-4B0F-B865-6FF3441B1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426A4-2D27-4837-B4D8-F3F3B08F452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9607a7f-67d3-42e1-80a4-7a2983e05fc5"/>
    <ds:schemaRef ds:uri="e877c67c-5b6d-41aa-9f58-38b47f8e286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E34E4F-4897-493B-A6F2-1C41A043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c67c-5b6d-41aa-9f58-38b47f8e2860"/>
    <ds:schemaRef ds:uri="d9607a7f-67d3-42e1-80a4-7a2983e05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Chapman Adkin Award Proposal template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Chapman Adkin Award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Chapman Adkin Award</dc:title>
  <dc:creator>Pru Sly</dc:creator>
  <cp:lastModifiedBy>Helen Caney</cp:lastModifiedBy>
  <cp:revision>2</cp:revision>
  <dcterms:created xsi:type="dcterms:W3CDTF">2022-02-28T15:42:00Z</dcterms:created>
  <dcterms:modified xsi:type="dcterms:W3CDTF">2022-02-28T15:42:00Z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0x0101003D6083D57E3D5347B371C3C3A3BAB76E</vt:lpwstr>
  </property>
</Properties>
</file>