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96BC0" w14:textId="77777777" w:rsidR="00C05EEA" w:rsidRPr="00C05EEA" w:rsidRDefault="0072236F" w:rsidP="00C05EEA">
      <w:pPr>
        <w:pStyle w:val="Title"/>
      </w:pPr>
      <w:r w:rsidRPr="00C05EEA">
        <w:t>S</w:t>
      </w:r>
      <w:r w:rsidR="00C05EEA" w:rsidRPr="00C05EEA">
        <w:t xml:space="preserve">tudent Complaint Form </w:t>
      </w:r>
      <w:r w:rsidR="00274740" w:rsidRPr="00C05EEA">
        <w:t>(Stage 2 Formal Complaint)</w:t>
      </w:r>
    </w:p>
    <w:p w14:paraId="4F176D0E" w14:textId="77777777" w:rsidR="0072236F" w:rsidRPr="00C05EEA" w:rsidRDefault="0072236F" w:rsidP="00C05EEA">
      <w:r w:rsidRPr="00C05EEA">
        <w:t>This form should be used by students who wish to purs</w:t>
      </w:r>
      <w:r w:rsidR="00C072FF" w:rsidRPr="00C05EEA">
        <w:t>ue a complaint at Stage 2</w:t>
      </w:r>
      <w:r w:rsidR="00C05EEA">
        <w:t xml:space="preserve"> (a formal c</w:t>
      </w:r>
      <w:r w:rsidRPr="00C05EEA">
        <w:t xml:space="preserve">omplaint to the Complaints Officer). </w:t>
      </w:r>
      <w:r w:rsidR="00274740" w:rsidRPr="00C05EEA">
        <w:t xml:space="preserve">In </w:t>
      </w:r>
      <w:r w:rsidR="00C05EEA">
        <w:t>the first instance, a Stage 1 (informal c</w:t>
      </w:r>
      <w:r w:rsidR="00274740" w:rsidRPr="00C05EEA">
        <w:t>omplaint) should be raised directly</w:t>
      </w:r>
      <w:r w:rsidR="00C05EEA">
        <w:t xml:space="preserve"> with the relevant d</w:t>
      </w:r>
      <w:r w:rsidR="00274740" w:rsidRPr="00C05EEA">
        <w:t>epartment at the source of the complaint.</w:t>
      </w:r>
      <w:r w:rsidR="004D6A08" w:rsidRPr="00C05EEA">
        <w:t xml:space="preserve"> Please refer to the </w:t>
      </w:r>
      <w:hyperlink r:id="rId10" w:history="1">
        <w:r w:rsidR="00C05EEA">
          <w:rPr>
            <w:rStyle w:val="Hyperlink"/>
            <w:color w:val="auto"/>
            <w:u w:val="none"/>
          </w:rPr>
          <w:t xml:space="preserve">Student Complaints </w:t>
        </w:r>
        <w:r w:rsidR="004D6A08" w:rsidRPr="00C05EEA">
          <w:rPr>
            <w:rStyle w:val="Hyperlink"/>
            <w:color w:val="auto"/>
            <w:u w:val="none"/>
          </w:rPr>
          <w:t xml:space="preserve">Procedure </w:t>
        </w:r>
      </w:hyperlink>
      <w:r w:rsidR="004D6A08" w:rsidRPr="00C05EEA">
        <w:t>for more information.</w:t>
      </w:r>
    </w:p>
    <w:p w14:paraId="50BF96CA" w14:textId="77777777" w:rsidR="0072236F" w:rsidRPr="00C05EEA" w:rsidRDefault="00C05EEA" w:rsidP="00C05EEA">
      <w:r w:rsidRPr="00C05EEA">
        <w:t>Please note that Stage 2 formal c</w:t>
      </w:r>
      <w:r w:rsidR="004D6A08" w:rsidRPr="00C05EEA">
        <w:t xml:space="preserve">omplaints </w:t>
      </w:r>
      <w:r w:rsidR="00957848" w:rsidRPr="00C05EEA">
        <w:t xml:space="preserve">should </w:t>
      </w:r>
      <w:r w:rsidR="0013624F" w:rsidRPr="00C05EEA">
        <w:t xml:space="preserve">normally </w:t>
      </w:r>
      <w:r w:rsidR="00957848" w:rsidRPr="00C05EEA">
        <w:t xml:space="preserve">be submitted within </w:t>
      </w:r>
      <w:r w:rsidR="003146E8" w:rsidRPr="00C05EEA">
        <w:t xml:space="preserve">20 working days </w:t>
      </w:r>
      <w:r w:rsidR="00957848" w:rsidRPr="00C05EEA">
        <w:t>of receiving a respo</w:t>
      </w:r>
      <w:r w:rsidRPr="00C05EEA">
        <w:t>nse to the informal complaint. UCEM will respond to your S</w:t>
      </w:r>
      <w:r w:rsidR="00957848" w:rsidRPr="00C05EEA">
        <w:t xml:space="preserve">tage 2 complaint within </w:t>
      </w:r>
      <w:r w:rsidR="0013624F" w:rsidRPr="00C05EEA">
        <w:t>20 working days</w:t>
      </w:r>
      <w:r w:rsidR="00957848" w:rsidRPr="00C05EEA">
        <w:t xml:space="preserve"> of receiving the fully completed form. 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Student's details"/>
      </w:tblPr>
      <w:tblGrid>
        <w:gridCol w:w="3964"/>
        <w:gridCol w:w="5052"/>
      </w:tblGrid>
      <w:tr w:rsidR="00C05EEA" w:rsidRPr="00AE2236" w14:paraId="5DCC8CA1" w14:textId="77777777" w:rsidTr="00AC7BF9">
        <w:trPr>
          <w:tblHeader/>
        </w:trPr>
        <w:tc>
          <w:tcPr>
            <w:tcW w:w="3964" w:type="dxa"/>
          </w:tcPr>
          <w:p w14:paraId="6108A204" w14:textId="77777777" w:rsidR="00C05EEA" w:rsidRPr="00AE2236" w:rsidRDefault="00C05EEA" w:rsidP="00C05EEA">
            <w:pPr>
              <w:pStyle w:val="BodyText"/>
            </w:pPr>
            <w:r w:rsidRPr="00AE2236">
              <w:t>Name (in capital letters):</w:t>
            </w:r>
          </w:p>
        </w:tc>
        <w:tc>
          <w:tcPr>
            <w:tcW w:w="5052" w:type="dxa"/>
          </w:tcPr>
          <w:p w14:paraId="233C5D1B" w14:textId="77777777" w:rsidR="00C05EEA" w:rsidRPr="00AE2236" w:rsidRDefault="00C05EEA" w:rsidP="00C05EEA">
            <w:pPr>
              <w:pStyle w:val="BodyText"/>
            </w:pPr>
          </w:p>
        </w:tc>
      </w:tr>
      <w:tr w:rsidR="0072236F" w:rsidRPr="00AE2236" w14:paraId="0535BCB3" w14:textId="77777777" w:rsidTr="00AC7BF9">
        <w:tc>
          <w:tcPr>
            <w:tcW w:w="3964" w:type="dxa"/>
          </w:tcPr>
          <w:p w14:paraId="0B3BE2B2" w14:textId="77777777" w:rsidR="0072236F" w:rsidRPr="00AE2236" w:rsidRDefault="0072236F" w:rsidP="00AC7BF9">
            <w:pPr>
              <w:pStyle w:val="BodyText"/>
              <w:spacing w:after="1800"/>
            </w:pPr>
            <w:r w:rsidRPr="00AE2236">
              <w:t>Contact Address:</w:t>
            </w:r>
          </w:p>
          <w:p w14:paraId="137470DA" w14:textId="77777777" w:rsidR="0072236F" w:rsidRPr="00AE2236" w:rsidRDefault="00680EA0" w:rsidP="00C05EEA">
            <w:pPr>
              <w:pStyle w:val="BodyText"/>
            </w:pPr>
            <w:r>
              <w:t xml:space="preserve">Post Code: </w:t>
            </w:r>
          </w:p>
        </w:tc>
        <w:tc>
          <w:tcPr>
            <w:tcW w:w="5052" w:type="dxa"/>
          </w:tcPr>
          <w:p w14:paraId="751A18C9" w14:textId="77777777" w:rsidR="0072236F" w:rsidRPr="00AE2236" w:rsidRDefault="00103C06" w:rsidP="00C05EEA">
            <w:pPr>
              <w:pStyle w:val="BodyText"/>
            </w:pPr>
            <w:r>
              <w:t>Programme</w:t>
            </w:r>
            <w:r w:rsidR="0072236F" w:rsidRPr="00AE2236">
              <w:t xml:space="preserve"> and </w:t>
            </w:r>
            <w:r w:rsidR="00604921" w:rsidRPr="00AE2236">
              <w:t>Current Modules</w:t>
            </w:r>
            <w:r w:rsidR="00274740">
              <w:t>/Units</w:t>
            </w:r>
            <w:r w:rsidR="00604921" w:rsidRPr="00AE2236">
              <w:t>:</w:t>
            </w:r>
          </w:p>
        </w:tc>
      </w:tr>
      <w:tr w:rsidR="00680EA0" w:rsidRPr="00AE2236" w14:paraId="3F6372D0" w14:textId="77777777" w:rsidTr="00AC7BF9">
        <w:tc>
          <w:tcPr>
            <w:tcW w:w="3964" w:type="dxa"/>
          </w:tcPr>
          <w:p w14:paraId="7994E53B" w14:textId="77777777" w:rsidR="00680EA0" w:rsidRPr="00AE2236" w:rsidRDefault="00680EA0" w:rsidP="00C05EEA">
            <w:pPr>
              <w:pStyle w:val="BodyText"/>
            </w:pPr>
            <w:r>
              <w:t>Are you an apprenticeship student?</w:t>
            </w:r>
          </w:p>
        </w:tc>
        <w:tc>
          <w:tcPr>
            <w:tcW w:w="5052" w:type="dxa"/>
          </w:tcPr>
          <w:p w14:paraId="602B1034" w14:textId="77777777" w:rsidR="00680EA0" w:rsidRDefault="00C05EEA" w:rsidP="00C05EEA">
            <w:pPr>
              <w:pStyle w:val="BodyText"/>
            </w:pPr>
            <w:r>
              <w:t>YES/NO</w:t>
            </w:r>
          </w:p>
          <w:p w14:paraId="6F1979D2" w14:textId="77777777" w:rsidR="0013624F" w:rsidRPr="00AE2236" w:rsidRDefault="0013624F" w:rsidP="00C05EEA">
            <w:pPr>
              <w:pStyle w:val="BodyText"/>
            </w:pPr>
          </w:p>
        </w:tc>
      </w:tr>
      <w:tr w:rsidR="00604921" w:rsidRPr="00AE2236" w14:paraId="7D82C02A" w14:textId="77777777" w:rsidTr="00AC7BF9">
        <w:tc>
          <w:tcPr>
            <w:tcW w:w="3964" w:type="dxa"/>
          </w:tcPr>
          <w:p w14:paraId="65386369" w14:textId="77777777" w:rsidR="00604921" w:rsidRPr="00AE2236" w:rsidRDefault="00604921" w:rsidP="00C05EEA">
            <w:pPr>
              <w:pStyle w:val="BodyText"/>
            </w:pPr>
            <w:r w:rsidRPr="00AE2236">
              <w:t>Student Number:</w:t>
            </w:r>
          </w:p>
        </w:tc>
        <w:tc>
          <w:tcPr>
            <w:tcW w:w="5052" w:type="dxa"/>
          </w:tcPr>
          <w:p w14:paraId="3F4AA8C8" w14:textId="77777777" w:rsidR="00604921" w:rsidRDefault="00604921" w:rsidP="00C05EEA">
            <w:pPr>
              <w:pStyle w:val="BodyText"/>
            </w:pPr>
          </w:p>
          <w:p w14:paraId="2E39E13D" w14:textId="77777777" w:rsidR="0013624F" w:rsidRPr="00AE2236" w:rsidRDefault="0013624F" w:rsidP="00C05EEA">
            <w:pPr>
              <w:pStyle w:val="BodyText"/>
            </w:pPr>
          </w:p>
        </w:tc>
      </w:tr>
      <w:tr w:rsidR="0072236F" w:rsidRPr="00AE2236" w14:paraId="48EC700D" w14:textId="77777777" w:rsidTr="00AC7BF9">
        <w:tc>
          <w:tcPr>
            <w:tcW w:w="3964" w:type="dxa"/>
          </w:tcPr>
          <w:p w14:paraId="1C1317C0" w14:textId="77777777" w:rsidR="0072236F" w:rsidRPr="00AE2236" w:rsidRDefault="0072236F" w:rsidP="00C05EEA">
            <w:pPr>
              <w:pStyle w:val="BodyText"/>
            </w:pPr>
            <w:r w:rsidRPr="00AE2236">
              <w:t>Email address:</w:t>
            </w:r>
          </w:p>
        </w:tc>
        <w:tc>
          <w:tcPr>
            <w:tcW w:w="5052" w:type="dxa"/>
          </w:tcPr>
          <w:p w14:paraId="2382EA68" w14:textId="77777777" w:rsidR="0072236F" w:rsidRDefault="0072236F" w:rsidP="00C05EEA">
            <w:pPr>
              <w:pStyle w:val="BodyText"/>
            </w:pPr>
          </w:p>
          <w:p w14:paraId="70676076" w14:textId="77777777" w:rsidR="0013624F" w:rsidRPr="00AE2236" w:rsidRDefault="0013624F" w:rsidP="00C05EEA">
            <w:pPr>
              <w:pStyle w:val="BodyText"/>
            </w:pPr>
          </w:p>
        </w:tc>
      </w:tr>
      <w:tr w:rsidR="0072236F" w:rsidRPr="00AE2236" w14:paraId="3D755FE8" w14:textId="77777777" w:rsidTr="00AC7BF9">
        <w:tc>
          <w:tcPr>
            <w:tcW w:w="3964" w:type="dxa"/>
          </w:tcPr>
          <w:p w14:paraId="31936CD4" w14:textId="77777777" w:rsidR="0072236F" w:rsidRPr="00AE2236" w:rsidRDefault="0072236F" w:rsidP="00C05EEA">
            <w:pPr>
              <w:pStyle w:val="BodyText"/>
            </w:pPr>
            <w:r w:rsidRPr="00AE2236">
              <w:t>Contact telephone number:</w:t>
            </w:r>
          </w:p>
        </w:tc>
        <w:tc>
          <w:tcPr>
            <w:tcW w:w="5052" w:type="dxa"/>
          </w:tcPr>
          <w:p w14:paraId="7FC2CD24" w14:textId="77777777" w:rsidR="0072236F" w:rsidRDefault="0072236F" w:rsidP="00C05EEA">
            <w:pPr>
              <w:pStyle w:val="BodyText"/>
            </w:pPr>
          </w:p>
          <w:p w14:paraId="6F44CCE5" w14:textId="77777777" w:rsidR="0013624F" w:rsidRPr="00AE2236" w:rsidRDefault="0013624F" w:rsidP="00C05EEA">
            <w:pPr>
              <w:pStyle w:val="BodyText"/>
            </w:pPr>
          </w:p>
        </w:tc>
      </w:tr>
      <w:tr w:rsidR="00C05EEA" w:rsidRPr="00AE2236" w14:paraId="49CC4BF7" w14:textId="77777777" w:rsidTr="00AC7BF9">
        <w:tc>
          <w:tcPr>
            <w:tcW w:w="3964" w:type="dxa"/>
          </w:tcPr>
          <w:p w14:paraId="5AED24B7" w14:textId="77777777" w:rsidR="00C05EEA" w:rsidRPr="0071562F" w:rsidRDefault="00C05EEA" w:rsidP="00C05EEA">
            <w:pPr>
              <w:pStyle w:val="BodyText"/>
            </w:pPr>
            <w:r>
              <w:t>Please confirm that you have completed Stage 1 (informal complaint) of the complaints process:</w:t>
            </w:r>
          </w:p>
        </w:tc>
        <w:tc>
          <w:tcPr>
            <w:tcW w:w="5052" w:type="dxa"/>
          </w:tcPr>
          <w:p w14:paraId="56A66DBA" w14:textId="77777777" w:rsidR="00C05EEA" w:rsidRPr="0071562F" w:rsidRDefault="00C05EEA" w:rsidP="00C05EEA">
            <w:pPr>
              <w:pStyle w:val="BodyText"/>
            </w:pPr>
            <w:r>
              <w:t>YES/NO</w:t>
            </w:r>
          </w:p>
        </w:tc>
      </w:tr>
      <w:tr w:rsidR="0072236F" w:rsidRPr="00AE2236" w14:paraId="34E37BB0" w14:textId="77777777" w:rsidTr="00AC7BF9">
        <w:tc>
          <w:tcPr>
            <w:tcW w:w="3964" w:type="dxa"/>
          </w:tcPr>
          <w:p w14:paraId="3D8B22F0" w14:textId="77777777" w:rsidR="0072236F" w:rsidRPr="00AE2236" w:rsidRDefault="00C05EEA" w:rsidP="00C05EEA">
            <w:pPr>
              <w:pStyle w:val="BodyText"/>
            </w:pPr>
            <w:r>
              <w:t>Date informal complaint raised:</w:t>
            </w:r>
          </w:p>
        </w:tc>
        <w:tc>
          <w:tcPr>
            <w:tcW w:w="5052" w:type="dxa"/>
          </w:tcPr>
          <w:p w14:paraId="1DC833B8" w14:textId="77777777" w:rsidR="0072236F" w:rsidRDefault="0072236F" w:rsidP="00C05EEA">
            <w:pPr>
              <w:pStyle w:val="BodyText"/>
            </w:pPr>
          </w:p>
          <w:p w14:paraId="2474EE37" w14:textId="77777777" w:rsidR="0013624F" w:rsidRPr="00AE2236" w:rsidRDefault="0013624F" w:rsidP="00C05EEA">
            <w:pPr>
              <w:pStyle w:val="BodyText"/>
            </w:pPr>
          </w:p>
        </w:tc>
      </w:tr>
      <w:tr w:rsidR="0072236F" w:rsidRPr="00AE2236" w14:paraId="6B5EFDD8" w14:textId="77777777" w:rsidTr="00AC7BF9">
        <w:tc>
          <w:tcPr>
            <w:tcW w:w="3964" w:type="dxa"/>
          </w:tcPr>
          <w:p w14:paraId="160CE243" w14:textId="77777777" w:rsidR="0071562F" w:rsidRPr="00AE2236" w:rsidRDefault="0071562F" w:rsidP="00C05EEA">
            <w:pPr>
              <w:pStyle w:val="BodyText"/>
            </w:pPr>
            <w:r>
              <w:t>Complaint raised with</w:t>
            </w:r>
            <w:r w:rsidR="00EA31C4">
              <w:t xml:space="preserve"> (name of staff member)</w:t>
            </w:r>
            <w:r>
              <w:t xml:space="preserve">: </w:t>
            </w:r>
          </w:p>
        </w:tc>
        <w:tc>
          <w:tcPr>
            <w:tcW w:w="5052" w:type="dxa"/>
          </w:tcPr>
          <w:p w14:paraId="0750D738" w14:textId="77777777" w:rsidR="0072236F" w:rsidRDefault="0072236F" w:rsidP="00C05EEA">
            <w:pPr>
              <w:pStyle w:val="BodyText"/>
            </w:pPr>
          </w:p>
          <w:p w14:paraId="435D3FA2" w14:textId="77777777" w:rsidR="0013624F" w:rsidRPr="00AE2236" w:rsidRDefault="0013624F" w:rsidP="00C05EEA">
            <w:pPr>
              <w:pStyle w:val="BodyText"/>
            </w:pPr>
          </w:p>
        </w:tc>
      </w:tr>
      <w:tr w:rsidR="0071562F" w:rsidRPr="00AE2236" w14:paraId="6500EA6B" w14:textId="77777777" w:rsidTr="00AC7BF9">
        <w:tc>
          <w:tcPr>
            <w:tcW w:w="3964" w:type="dxa"/>
          </w:tcPr>
          <w:p w14:paraId="363D3910" w14:textId="77777777" w:rsidR="0071562F" w:rsidRPr="00AE2236" w:rsidRDefault="0071562F" w:rsidP="00C05EEA">
            <w:pPr>
              <w:pStyle w:val="BodyText"/>
            </w:pPr>
            <w:r>
              <w:t xml:space="preserve">Date response received: </w:t>
            </w:r>
          </w:p>
        </w:tc>
        <w:tc>
          <w:tcPr>
            <w:tcW w:w="5052" w:type="dxa"/>
          </w:tcPr>
          <w:p w14:paraId="65C2DC5F" w14:textId="77777777" w:rsidR="0071562F" w:rsidRDefault="0071562F" w:rsidP="00C05EEA">
            <w:pPr>
              <w:pStyle w:val="BodyText"/>
            </w:pPr>
          </w:p>
          <w:p w14:paraId="7F8D263D" w14:textId="77777777" w:rsidR="0013624F" w:rsidRPr="00AE2236" w:rsidRDefault="0013624F" w:rsidP="00C05EEA">
            <w:pPr>
              <w:pStyle w:val="BodyText"/>
            </w:pPr>
          </w:p>
        </w:tc>
      </w:tr>
    </w:tbl>
    <w:p w14:paraId="6F2DF93D" w14:textId="77777777" w:rsidR="00C05EEA" w:rsidRDefault="00C05EEA" w:rsidP="00C05EEA">
      <w:pPr>
        <w:pStyle w:val="BodyText"/>
      </w:pPr>
    </w:p>
    <w:p w14:paraId="51BF885A" w14:textId="77777777" w:rsidR="0013624F" w:rsidRDefault="00C05EEA" w:rsidP="00C05EEA">
      <w:pPr>
        <w:pStyle w:val="BodyText"/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Substance of complaint"/>
      </w:tblPr>
      <w:tblGrid>
        <w:gridCol w:w="9016"/>
      </w:tblGrid>
      <w:tr w:rsidR="0072236F" w:rsidRPr="00AE2236" w14:paraId="25F5F5F0" w14:textId="77777777" w:rsidTr="00AC7BF9">
        <w:trPr>
          <w:tblHeader/>
        </w:trPr>
        <w:tc>
          <w:tcPr>
            <w:tcW w:w="10988" w:type="dxa"/>
          </w:tcPr>
          <w:p w14:paraId="3BDED3D1" w14:textId="77777777" w:rsidR="0072236F" w:rsidRPr="00AE2236" w:rsidRDefault="0072236F" w:rsidP="00C05EEA">
            <w:pPr>
              <w:pStyle w:val="BodyText"/>
            </w:pPr>
          </w:p>
          <w:p w14:paraId="6E70BAB6" w14:textId="77777777" w:rsidR="0072236F" w:rsidRPr="00AE2236" w:rsidRDefault="0072236F" w:rsidP="00C05EEA">
            <w:pPr>
              <w:pStyle w:val="BodyText"/>
            </w:pPr>
            <w:r w:rsidRPr="00AE2236">
              <w:t>Please outline below the substance of your complaint:</w:t>
            </w:r>
          </w:p>
          <w:p w14:paraId="75B7C463" w14:textId="77777777" w:rsidR="0072236F" w:rsidRPr="00AE2236" w:rsidRDefault="0072236F" w:rsidP="00C05EEA">
            <w:pPr>
              <w:pStyle w:val="BodyText"/>
            </w:pPr>
          </w:p>
        </w:tc>
      </w:tr>
    </w:tbl>
    <w:p w14:paraId="67E8C849" w14:textId="77777777" w:rsidR="0072236F" w:rsidRDefault="0072236F" w:rsidP="00C05EEA">
      <w:pPr>
        <w:pStyle w:val="BodyText"/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Complete this box with substance of complaints"/>
      </w:tblPr>
      <w:tblGrid>
        <w:gridCol w:w="9016"/>
      </w:tblGrid>
      <w:tr w:rsidR="0072236F" w14:paraId="2527D996" w14:textId="77777777" w:rsidTr="00AC7BF9">
        <w:trPr>
          <w:trHeight w:val="6230"/>
          <w:tblHeader/>
        </w:trPr>
        <w:tc>
          <w:tcPr>
            <w:tcW w:w="10988" w:type="dxa"/>
          </w:tcPr>
          <w:p w14:paraId="68587906" w14:textId="77777777" w:rsidR="0072236F" w:rsidRPr="00AE2236" w:rsidRDefault="0072236F" w:rsidP="00C05EEA">
            <w:pPr>
              <w:pStyle w:val="BodyText"/>
            </w:pPr>
          </w:p>
        </w:tc>
      </w:tr>
    </w:tbl>
    <w:p w14:paraId="04D31362" w14:textId="77777777" w:rsidR="00206985" w:rsidRDefault="00206985" w:rsidP="00C05EEA">
      <w:pPr>
        <w:pStyle w:val="BodyText"/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Details of how the complaint has been handled/resolution"/>
      </w:tblPr>
      <w:tblGrid>
        <w:gridCol w:w="9016"/>
      </w:tblGrid>
      <w:tr w:rsidR="0072236F" w:rsidRPr="00AE2236" w14:paraId="3D63C0FA" w14:textId="77777777" w:rsidTr="00AC7BF9">
        <w:trPr>
          <w:tblHeader/>
        </w:trPr>
        <w:tc>
          <w:tcPr>
            <w:tcW w:w="10988" w:type="dxa"/>
          </w:tcPr>
          <w:p w14:paraId="309B3972" w14:textId="77777777" w:rsidR="0072236F" w:rsidRPr="00AE2236" w:rsidRDefault="0072236F" w:rsidP="00C05EEA">
            <w:pPr>
              <w:pStyle w:val="BodyText"/>
            </w:pPr>
          </w:p>
          <w:p w14:paraId="4DF78FA6" w14:textId="77777777" w:rsidR="0072236F" w:rsidRPr="00AE2236" w:rsidRDefault="0072236F" w:rsidP="00C05EEA">
            <w:pPr>
              <w:pStyle w:val="BodyText"/>
            </w:pPr>
            <w:r w:rsidRPr="00AE2236">
              <w:t>Please describe how you have pursued your complaint to date and how you envisage your complaint might be resolved:</w:t>
            </w:r>
          </w:p>
          <w:p w14:paraId="2D4EA6DA" w14:textId="77777777" w:rsidR="0072236F" w:rsidRPr="00AE2236" w:rsidRDefault="0072236F" w:rsidP="00C05EEA">
            <w:pPr>
              <w:pStyle w:val="BodyText"/>
            </w:pPr>
          </w:p>
        </w:tc>
      </w:tr>
    </w:tbl>
    <w:p w14:paraId="36EF111C" w14:textId="77777777" w:rsidR="0072236F" w:rsidRDefault="0072236F" w:rsidP="00C05EEA">
      <w:pPr>
        <w:pStyle w:val="BodyText"/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Please complete with details of complaint to date/how it can be resolved"/>
      </w:tblPr>
      <w:tblGrid>
        <w:gridCol w:w="9016"/>
      </w:tblGrid>
      <w:tr w:rsidR="0072236F" w14:paraId="68F1781E" w14:textId="77777777" w:rsidTr="00AC7BF9">
        <w:trPr>
          <w:trHeight w:val="4236"/>
          <w:tblHeader/>
        </w:trPr>
        <w:tc>
          <w:tcPr>
            <w:tcW w:w="10988" w:type="dxa"/>
          </w:tcPr>
          <w:p w14:paraId="0C70344B" w14:textId="77777777" w:rsidR="0072236F" w:rsidRPr="00AE2236" w:rsidRDefault="0072236F" w:rsidP="00C05EEA">
            <w:pPr>
              <w:pStyle w:val="BodyText"/>
            </w:pPr>
          </w:p>
          <w:p w14:paraId="4792E1E9" w14:textId="77777777" w:rsidR="0072236F" w:rsidRPr="00AE2236" w:rsidRDefault="0072236F" w:rsidP="00C05EEA">
            <w:pPr>
              <w:pStyle w:val="BodyText"/>
            </w:pPr>
          </w:p>
        </w:tc>
      </w:tr>
    </w:tbl>
    <w:p w14:paraId="1299F3E3" w14:textId="77777777" w:rsidR="0072236F" w:rsidRDefault="0072236F" w:rsidP="00C05EEA">
      <w:pPr>
        <w:pStyle w:val="BodyText"/>
      </w:pPr>
    </w:p>
    <w:p w14:paraId="372E0EE7" w14:textId="77777777" w:rsidR="0072236F" w:rsidRDefault="0072236F" w:rsidP="00C05EEA">
      <w:pPr>
        <w:pStyle w:val="BodyText"/>
      </w:pPr>
    </w:p>
    <w:p w14:paraId="7CFE79AC" w14:textId="77777777" w:rsidR="00C05EEA" w:rsidRDefault="00C05EEA" w:rsidP="00AC7BF9">
      <w:pPr>
        <w:pStyle w:val="BodyText"/>
        <w:spacing w:after="840"/>
      </w:pPr>
      <w:r>
        <w:t>Signature</w:t>
      </w:r>
      <w:r w:rsidR="0072236F">
        <w:t>………………………………………………………………………….</w:t>
      </w:r>
      <w:r w:rsidR="0072236F">
        <w:tab/>
      </w:r>
    </w:p>
    <w:p w14:paraId="498EBFCF" w14:textId="77777777" w:rsidR="0072236F" w:rsidRDefault="00C05EEA" w:rsidP="00C05EEA">
      <w:pPr>
        <w:pStyle w:val="BodyText"/>
      </w:pPr>
      <w:r>
        <w:t>Date</w:t>
      </w:r>
      <w:r w:rsidR="0072236F">
        <w:t>…………………………</w:t>
      </w:r>
      <w:r>
        <w:t>…………………………………………………</w:t>
      </w:r>
      <w:proofErr w:type="gramStart"/>
      <w:r>
        <w:t>…..</w:t>
      </w:r>
      <w:proofErr w:type="gramEnd"/>
    </w:p>
    <w:p w14:paraId="046139A6" w14:textId="77777777" w:rsidR="0072236F" w:rsidRDefault="0072236F" w:rsidP="00C05EEA">
      <w:pPr>
        <w:pStyle w:val="BodyText"/>
      </w:pPr>
    </w:p>
    <w:p w14:paraId="20ED59CB" w14:textId="77777777" w:rsidR="0072236F" w:rsidRDefault="0072236F" w:rsidP="00C05EEA">
      <w:pPr>
        <w:pStyle w:val="BodyText"/>
      </w:pPr>
    </w:p>
    <w:p w14:paraId="4C9A74F8" w14:textId="77777777" w:rsidR="00C05EEA" w:rsidRDefault="00274740" w:rsidP="00C05EEA">
      <w:pPr>
        <w:pStyle w:val="BodyText"/>
      </w:pPr>
      <w:r>
        <w:t>T</w:t>
      </w:r>
      <w:r w:rsidR="00734D55">
        <w:t xml:space="preserve">he completed form </w:t>
      </w:r>
      <w:r w:rsidR="00C05EEA">
        <w:t>should be mailed to:</w:t>
      </w:r>
    </w:p>
    <w:p w14:paraId="78960E50" w14:textId="6116C610" w:rsidR="00C05EEA" w:rsidRDefault="00C05EEA" w:rsidP="00AC7BF9">
      <w:pPr>
        <w:pStyle w:val="BodyText"/>
        <w:spacing w:after="1200"/>
      </w:pPr>
      <w:r>
        <w:t xml:space="preserve">The </w:t>
      </w:r>
      <w:r w:rsidR="00604921">
        <w:t>Complaints Officer</w:t>
      </w:r>
      <w:r w:rsidR="000C6F71">
        <w:t xml:space="preserve"> by emailing</w:t>
      </w:r>
      <w:r w:rsidR="009975A7">
        <w:t xml:space="preserve"> </w:t>
      </w:r>
      <w:hyperlink r:id="rId11" w:history="1">
        <w:r w:rsidR="00274740" w:rsidRPr="00EF1973">
          <w:rPr>
            <w:rStyle w:val="Hyperlink"/>
            <w:lang w:val="en-GB"/>
          </w:rPr>
          <w:t>complaints@ucem.ac.uk</w:t>
        </w:r>
      </w:hyperlink>
    </w:p>
    <w:sectPr w:rsidR="00C05EEA" w:rsidSect="00C05EE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1C68F" w14:textId="77777777" w:rsidR="00EE1DC5" w:rsidRDefault="00EE1DC5" w:rsidP="00C05EEA">
      <w:r>
        <w:separator/>
      </w:r>
    </w:p>
  </w:endnote>
  <w:endnote w:type="continuationSeparator" w:id="0">
    <w:p w14:paraId="515E52E2" w14:textId="77777777" w:rsidR="00EE1DC5" w:rsidRDefault="00EE1DC5" w:rsidP="00C0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50094" w14:textId="77777777" w:rsidR="00206985" w:rsidRDefault="00206985" w:rsidP="00C05EEA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3F985" w14:textId="77777777" w:rsidR="00206985" w:rsidRDefault="00206985" w:rsidP="00C05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8636285"/>
      <w:docPartObj>
        <w:docPartGallery w:val="Page Numbers (Top of Page)"/>
        <w:docPartUnique/>
      </w:docPartObj>
    </w:sdtPr>
    <w:sdtEndPr/>
    <w:sdtContent>
      <w:p w14:paraId="4CDB3121" w14:textId="372099DC" w:rsidR="00AC7BF9" w:rsidRDefault="00C05EEA" w:rsidP="00C05EEA">
        <w:pPr>
          <w:pStyle w:val="Footer"/>
        </w:pPr>
        <w:r>
          <w:rPr>
            <w:rStyle w:val="PageNumber"/>
          </w:rPr>
          <w:t xml:space="preserve">©UCEM </w:t>
        </w:r>
        <w:r w:rsidR="000C6F71">
          <w:rPr>
            <w:rStyle w:val="PageNumber"/>
          </w:rPr>
          <w:t>25</w:t>
        </w:r>
        <w:r>
          <w:rPr>
            <w:rStyle w:val="PageNumber"/>
          </w:rPr>
          <w:t>/0</w:t>
        </w:r>
        <w:r w:rsidR="000C6F71">
          <w:rPr>
            <w:rStyle w:val="PageNumber"/>
          </w:rPr>
          <w:t>3</w:t>
        </w:r>
        <w:r>
          <w:rPr>
            <w:rStyle w:val="PageNumber"/>
          </w:rPr>
          <w:t>/20</w:t>
        </w:r>
        <w:r w:rsidR="000C6F71">
          <w:rPr>
            <w:rStyle w:val="PageNumber"/>
          </w:rPr>
          <w:t>20</w:t>
        </w:r>
        <w:r>
          <w:rPr>
            <w:rStyle w:val="PageNumber"/>
          </w:rPr>
          <w:t xml:space="preserve"> v</w:t>
        </w:r>
        <w:r w:rsidR="000C6F71">
          <w:t>5</w:t>
        </w:r>
        <w:r>
          <w:t>.00</w:t>
        </w:r>
      </w:p>
      <w:p w14:paraId="0FF89383" w14:textId="77777777" w:rsidR="00206985" w:rsidRPr="00C05EEA" w:rsidRDefault="00C05EEA" w:rsidP="00AC7BF9">
        <w:pPr>
          <w:pStyle w:val="Footer"/>
          <w:jc w:val="center"/>
        </w:pPr>
        <w:r w:rsidRPr="00C05EEA">
          <w:t xml:space="preserve">Page </w:t>
        </w:r>
        <w:r w:rsidRPr="00C05EEA">
          <w:rPr>
            <w:bCs/>
            <w:sz w:val="24"/>
          </w:rPr>
          <w:fldChar w:fldCharType="begin"/>
        </w:r>
        <w:r w:rsidRPr="00C05EEA">
          <w:rPr>
            <w:bCs/>
          </w:rPr>
          <w:instrText xml:space="preserve"> PAGE </w:instrText>
        </w:r>
        <w:r w:rsidRPr="00C05EEA">
          <w:rPr>
            <w:bCs/>
            <w:sz w:val="24"/>
          </w:rPr>
          <w:fldChar w:fldCharType="separate"/>
        </w:r>
        <w:r w:rsidR="00B8232F">
          <w:rPr>
            <w:bCs/>
            <w:noProof/>
          </w:rPr>
          <w:t>3</w:t>
        </w:r>
        <w:r w:rsidRPr="00C05EEA">
          <w:rPr>
            <w:bCs/>
            <w:sz w:val="24"/>
          </w:rPr>
          <w:fldChar w:fldCharType="end"/>
        </w:r>
        <w:r w:rsidRPr="00C05EEA">
          <w:t xml:space="preserve"> of </w:t>
        </w:r>
        <w:r w:rsidRPr="00C05EEA">
          <w:rPr>
            <w:bCs/>
            <w:sz w:val="24"/>
          </w:rPr>
          <w:fldChar w:fldCharType="begin"/>
        </w:r>
        <w:r w:rsidRPr="00C05EEA">
          <w:rPr>
            <w:bCs/>
          </w:rPr>
          <w:instrText xml:space="preserve"> NUMPAGES  </w:instrText>
        </w:r>
        <w:r w:rsidRPr="00C05EEA">
          <w:rPr>
            <w:bCs/>
            <w:sz w:val="24"/>
          </w:rPr>
          <w:fldChar w:fldCharType="separate"/>
        </w:r>
        <w:r w:rsidR="00B8232F">
          <w:rPr>
            <w:bCs/>
            <w:noProof/>
          </w:rPr>
          <w:t>3</w:t>
        </w:r>
        <w:r w:rsidRPr="00C05EEA">
          <w:rPr>
            <w:bCs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481485"/>
      <w:docPartObj>
        <w:docPartGallery w:val="Page Numbers (Top of Page)"/>
        <w:docPartUnique/>
      </w:docPartObj>
    </w:sdtPr>
    <w:sdtEndPr/>
    <w:sdtContent>
      <w:p w14:paraId="3DAAA4A7" w14:textId="2A7F50D3" w:rsidR="00AC7BF9" w:rsidRDefault="00AC7BF9" w:rsidP="00AC7BF9">
        <w:pPr>
          <w:pStyle w:val="Footer"/>
        </w:pPr>
        <w:r>
          <w:rPr>
            <w:rStyle w:val="PageNumber"/>
          </w:rPr>
          <w:t xml:space="preserve">©UCEM </w:t>
        </w:r>
        <w:r w:rsidR="000C6F71">
          <w:rPr>
            <w:rStyle w:val="PageNumber"/>
          </w:rPr>
          <w:t>25</w:t>
        </w:r>
        <w:r>
          <w:rPr>
            <w:rStyle w:val="PageNumber"/>
          </w:rPr>
          <w:t>/0</w:t>
        </w:r>
        <w:r w:rsidR="000C6F71">
          <w:rPr>
            <w:rStyle w:val="PageNumber"/>
          </w:rPr>
          <w:t>3</w:t>
        </w:r>
        <w:r>
          <w:rPr>
            <w:rStyle w:val="PageNumber"/>
          </w:rPr>
          <w:t>/20</w:t>
        </w:r>
        <w:r w:rsidR="000C6F71">
          <w:rPr>
            <w:rStyle w:val="PageNumber"/>
          </w:rPr>
          <w:t>20</w:t>
        </w:r>
        <w:r>
          <w:rPr>
            <w:rStyle w:val="PageNumber"/>
          </w:rPr>
          <w:t xml:space="preserve"> v</w:t>
        </w:r>
        <w:r w:rsidR="000C6F71">
          <w:t>5</w:t>
        </w:r>
        <w:r>
          <w:t>.00</w:t>
        </w:r>
      </w:p>
      <w:p w14:paraId="567B72C8" w14:textId="77777777" w:rsidR="00206985" w:rsidRDefault="00AC7BF9" w:rsidP="00AC7BF9">
        <w:pPr>
          <w:pStyle w:val="Footer"/>
          <w:jc w:val="center"/>
        </w:pPr>
        <w:r w:rsidRPr="00C05EEA">
          <w:t xml:space="preserve">Page </w:t>
        </w:r>
        <w:r w:rsidRPr="00C05EEA">
          <w:rPr>
            <w:bCs/>
            <w:sz w:val="24"/>
          </w:rPr>
          <w:fldChar w:fldCharType="begin"/>
        </w:r>
        <w:r w:rsidRPr="00C05EEA">
          <w:rPr>
            <w:bCs/>
          </w:rPr>
          <w:instrText xml:space="preserve"> PAGE </w:instrText>
        </w:r>
        <w:r w:rsidRPr="00C05EEA">
          <w:rPr>
            <w:bCs/>
            <w:sz w:val="24"/>
          </w:rPr>
          <w:fldChar w:fldCharType="separate"/>
        </w:r>
        <w:r w:rsidR="00B8232F">
          <w:rPr>
            <w:bCs/>
            <w:noProof/>
          </w:rPr>
          <w:t>1</w:t>
        </w:r>
        <w:r w:rsidRPr="00C05EEA">
          <w:rPr>
            <w:bCs/>
            <w:sz w:val="24"/>
          </w:rPr>
          <w:fldChar w:fldCharType="end"/>
        </w:r>
        <w:r w:rsidRPr="00C05EEA">
          <w:t xml:space="preserve"> of </w:t>
        </w:r>
        <w:r w:rsidRPr="00C05EEA">
          <w:rPr>
            <w:bCs/>
            <w:sz w:val="24"/>
          </w:rPr>
          <w:fldChar w:fldCharType="begin"/>
        </w:r>
        <w:r w:rsidRPr="00C05EEA">
          <w:rPr>
            <w:bCs/>
          </w:rPr>
          <w:instrText xml:space="preserve"> NUMPAGES  </w:instrText>
        </w:r>
        <w:r w:rsidRPr="00C05EEA">
          <w:rPr>
            <w:bCs/>
            <w:sz w:val="24"/>
          </w:rPr>
          <w:fldChar w:fldCharType="separate"/>
        </w:r>
        <w:r w:rsidR="00B8232F">
          <w:rPr>
            <w:bCs/>
            <w:noProof/>
          </w:rPr>
          <w:t>3</w:t>
        </w:r>
        <w:r w:rsidRPr="00C05EEA">
          <w:rPr>
            <w:bCs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6824A" w14:textId="77777777" w:rsidR="00EE1DC5" w:rsidRDefault="00EE1DC5" w:rsidP="00C05EEA">
      <w:r>
        <w:separator/>
      </w:r>
    </w:p>
  </w:footnote>
  <w:footnote w:type="continuationSeparator" w:id="0">
    <w:p w14:paraId="3B5858C7" w14:textId="77777777" w:rsidR="00EE1DC5" w:rsidRDefault="00EE1DC5" w:rsidP="00C0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2433" w14:textId="77777777" w:rsidR="00C05EEA" w:rsidRDefault="00C05EEA" w:rsidP="00C05EEA">
    <w:pPr>
      <w:pStyle w:val="Header"/>
      <w:jc w:val="center"/>
    </w:pPr>
  </w:p>
  <w:p w14:paraId="626363D6" w14:textId="77777777" w:rsidR="00C05EEA" w:rsidRPr="00C05EEA" w:rsidRDefault="00C05EEA" w:rsidP="00C05EEA">
    <w:pPr>
      <w:pStyle w:val="Header"/>
      <w:jc w:val="center"/>
      <w:rPr>
        <w:b/>
        <w:sz w:val="24"/>
      </w:rPr>
    </w:pPr>
    <w:r w:rsidRPr="00C05EEA">
      <w:rPr>
        <w:b/>
        <w:sz w:val="24"/>
      </w:rPr>
      <w:t>Student Complaint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B116" w14:textId="77777777" w:rsidR="00C05EEA" w:rsidRDefault="00C05EEA" w:rsidP="00C05EEA">
    <w:pPr>
      <w:pStyle w:val="Header"/>
      <w:ind w:left="-1134"/>
    </w:pPr>
    <w:r>
      <w:rPr>
        <w:noProof/>
        <w:lang w:eastAsia="en-GB"/>
      </w:rPr>
      <w:drawing>
        <wp:inline distT="0" distB="0" distL="0" distR="0" wp14:anchorId="4CE6DD7A" wp14:editId="4FCB616B">
          <wp:extent cx="3124200" cy="1348740"/>
          <wp:effectExtent l="0" t="0" r="0" b="3810"/>
          <wp:docPr id="6" name="Picture 4" descr="The UCEM logo is located in the top, left hand corner of the page, and reads: 'UCEM: University College of Estate Management'." title="UC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03"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F2D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942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DA3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AE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2B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481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C8F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6AF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E2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7ED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4C4728"/>
    <w:multiLevelType w:val="hybridMultilevel"/>
    <w:tmpl w:val="3F9EE6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4065F"/>
    <w:multiLevelType w:val="hybridMultilevel"/>
    <w:tmpl w:val="1660A386"/>
    <w:lvl w:ilvl="0" w:tplc="D6BC9D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TableGri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6F"/>
    <w:rsid w:val="000457EA"/>
    <w:rsid w:val="000651DF"/>
    <w:rsid w:val="000674F8"/>
    <w:rsid w:val="000733CA"/>
    <w:rsid w:val="00082BF4"/>
    <w:rsid w:val="00090519"/>
    <w:rsid w:val="00092034"/>
    <w:rsid w:val="00093C66"/>
    <w:rsid w:val="00095DC2"/>
    <w:rsid w:val="000B122A"/>
    <w:rsid w:val="000B1D84"/>
    <w:rsid w:val="000C6F71"/>
    <w:rsid w:val="000D2939"/>
    <w:rsid w:val="000D7CA2"/>
    <w:rsid w:val="000F58EB"/>
    <w:rsid w:val="000F76F9"/>
    <w:rsid w:val="00103C06"/>
    <w:rsid w:val="00105BDC"/>
    <w:rsid w:val="00111BF7"/>
    <w:rsid w:val="0012088E"/>
    <w:rsid w:val="00120A73"/>
    <w:rsid w:val="00134A00"/>
    <w:rsid w:val="0013624F"/>
    <w:rsid w:val="001453B6"/>
    <w:rsid w:val="001471FF"/>
    <w:rsid w:val="00160D8D"/>
    <w:rsid w:val="00163417"/>
    <w:rsid w:val="00167F14"/>
    <w:rsid w:val="00182AA4"/>
    <w:rsid w:val="001856AF"/>
    <w:rsid w:val="001A02E8"/>
    <w:rsid w:val="001A0FF8"/>
    <w:rsid w:val="001A4F1C"/>
    <w:rsid w:val="001A5908"/>
    <w:rsid w:val="001B3AA4"/>
    <w:rsid w:val="001C2FFC"/>
    <w:rsid w:val="001C3718"/>
    <w:rsid w:val="001D3416"/>
    <w:rsid w:val="001D7B6B"/>
    <w:rsid w:val="001E4069"/>
    <w:rsid w:val="00206985"/>
    <w:rsid w:val="002076BF"/>
    <w:rsid w:val="00216D79"/>
    <w:rsid w:val="002211C9"/>
    <w:rsid w:val="00247D64"/>
    <w:rsid w:val="00264328"/>
    <w:rsid w:val="002703A1"/>
    <w:rsid w:val="00270B1A"/>
    <w:rsid w:val="00273E03"/>
    <w:rsid w:val="00274740"/>
    <w:rsid w:val="00280466"/>
    <w:rsid w:val="002807BE"/>
    <w:rsid w:val="00280BDA"/>
    <w:rsid w:val="00292835"/>
    <w:rsid w:val="00296CC3"/>
    <w:rsid w:val="002B3051"/>
    <w:rsid w:val="002B6201"/>
    <w:rsid w:val="002C7D83"/>
    <w:rsid w:val="002D3931"/>
    <w:rsid w:val="003146E8"/>
    <w:rsid w:val="00324C25"/>
    <w:rsid w:val="0033131F"/>
    <w:rsid w:val="003511E9"/>
    <w:rsid w:val="00352705"/>
    <w:rsid w:val="003528C1"/>
    <w:rsid w:val="003633D6"/>
    <w:rsid w:val="00363DB2"/>
    <w:rsid w:val="003650B9"/>
    <w:rsid w:val="00366FF3"/>
    <w:rsid w:val="00380C3B"/>
    <w:rsid w:val="003828AB"/>
    <w:rsid w:val="00386B6C"/>
    <w:rsid w:val="003A424F"/>
    <w:rsid w:val="003A4EB4"/>
    <w:rsid w:val="003B4ECE"/>
    <w:rsid w:val="003B4F0B"/>
    <w:rsid w:val="003C53C9"/>
    <w:rsid w:val="003C584E"/>
    <w:rsid w:val="003E6A03"/>
    <w:rsid w:val="003F4B1A"/>
    <w:rsid w:val="00402184"/>
    <w:rsid w:val="00402A15"/>
    <w:rsid w:val="00407BCD"/>
    <w:rsid w:val="00414FA6"/>
    <w:rsid w:val="00415FCF"/>
    <w:rsid w:val="00426347"/>
    <w:rsid w:val="004318A7"/>
    <w:rsid w:val="00442E0C"/>
    <w:rsid w:val="00444D7D"/>
    <w:rsid w:val="00452D9D"/>
    <w:rsid w:val="00453543"/>
    <w:rsid w:val="004549E3"/>
    <w:rsid w:val="004712D9"/>
    <w:rsid w:val="004879FA"/>
    <w:rsid w:val="00495113"/>
    <w:rsid w:val="00495B0E"/>
    <w:rsid w:val="004A2E31"/>
    <w:rsid w:val="004C311C"/>
    <w:rsid w:val="004D6A08"/>
    <w:rsid w:val="004D7AFF"/>
    <w:rsid w:val="004F2D78"/>
    <w:rsid w:val="00504D2A"/>
    <w:rsid w:val="00515474"/>
    <w:rsid w:val="00516FB5"/>
    <w:rsid w:val="00560D39"/>
    <w:rsid w:val="00562C28"/>
    <w:rsid w:val="005679E1"/>
    <w:rsid w:val="0058570A"/>
    <w:rsid w:val="00590613"/>
    <w:rsid w:val="005951CD"/>
    <w:rsid w:val="005B0302"/>
    <w:rsid w:val="005B21CA"/>
    <w:rsid w:val="005C235B"/>
    <w:rsid w:val="005E6A83"/>
    <w:rsid w:val="005E7F2C"/>
    <w:rsid w:val="005F2F32"/>
    <w:rsid w:val="005F4BB8"/>
    <w:rsid w:val="005F5C08"/>
    <w:rsid w:val="006027D1"/>
    <w:rsid w:val="00604921"/>
    <w:rsid w:val="00610E41"/>
    <w:rsid w:val="0061772A"/>
    <w:rsid w:val="00625DCC"/>
    <w:rsid w:val="006313CB"/>
    <w:rsid w:val="00641CBD"/>
    <w:rsid w:val="00666B22"/>
    <w:rsid w:val="00672718"/>
    <w:rsid w:val="00680EA0"/>
    <w:rsid w:val="0068169E"/>
    <w:rsid w:val="00682303"/>
    <w:rsid w:val="006B1FB1"/>
    <w:rsid w:val="006B2305"/>
    <w:rsid w:val="006D3CB8"/>
    <w:rsid w:val="006D7DFD"/>
    <w:rsid w:val="006E25FE"/>
    <w:rsid w:val="006F6369"/>
    <w:rsid w:val="006F7884"/>
    <w:rsid w:val="0070117C"/>
    <w:rsid w:val="0071562F"/>
    <w:rsid w:val="0072236F"/>
    <w:rsid w:val="00725211"/>
    <w:rsid w:val="00726CC6"/>
    <w:rsid w:val="0073039F"/>
    <w:rsid w:val="00731501"/>
    <w:rsid w:val="00734D55"/>
    <w:rsid w:val="00756C1C"/>
    <w:rsid w:val="007801DB"/>
    <w:rsid w:val="007904C8"/>
    <w:rsid w:val="007A1860"/>
    <w:rsid w:val="007B6604"/>
    <w:rsid w:val="007B7E90"/>
    <w:rsid w:val="007D3C60"/>
    <w:rsid w:val="007E4D24"/>
    <w:rsid w:val="00802A2C"/>
    <w:rsid w:val="00813EFD"/>
    <w:rsid w:val="00815566"/>
    <w:rsid w:val="008459B8"/>
    <w:rsid w:val="0084790B"/>
    <w:rsid w:val="008845BF"/>
    <w:rsid w:val="00893DA7"/>
    <w:rsid w:val="008A1091"/>
    <w:rsid w:val="008A2EF3"/>
    <w:rsid w:val="008A5873"/>
    <w:rsid w:val="008B09D5"/>
    <w:rsid w:val="008D65BD"/>
    <w:rsid w:val="008E1901"/>
    <w:rsid w:val="008F04B8"/>
    <w:rsid w:val="00904406"/>
    <w:rsid w:val="009430E7"/>
    <w:rsid w:val="009461EB"/>
    <w:rsid w:val="00957848"/>
    <w:rsid w:val="00984FC9"/>
    <w:rsid w:val="0098592D"/>
    <w:rsid w:val="0099568B"/>
    <w:rsid w:val="009975A7"/>
    <w:rsid w:val="009A4206"/>
    <w:rsid w:val="009A4D4F"/>
    <w:rsid w:val="009A5750"/>
    <w:rsid w:val="009A5C93"/>
    <w:rsid w:val="009A62C1"/>
    <w:rsid w:val="009B2BB1"/>
    <w:rsid w:val="009C0D34"/>
    <w:rsid w:val="009D0690"/>
    <w:rsid w:val="009D2813"/>
    <w:rsid w:val="009E221E"/>
    <w:rsid w:val="009E3186"/>
    <w:rsid w:val="00A03C77"/>
    <w:rsid w:val="00A06DC4"/>
    <w:rsid w:val="00A156FF"/>
    <w:rsid w:val="00A31644"/>
    <w:rsid w:val="00A432EF"/>
    <w:rsid w:val="00A51DB4"/>
    <w:rsid w:val="00A5593A"/>
    <w:rsid w:val="00A601FF"/>
    <w:rsid w:val="00A66B8B"/>
    <w:rsid w:val="00A75A5C"/>
    <w:rsid w:val="00A770C6"/>
    <w:rsid w:val="00A85D2C"/>
    <w:rsid w:val="00A87F6B"/>
    <w:rsid w:val="00A91C1B"/>
    <w:rsid w:val="00A97C5E"/>
    <w:rsid w:val="00AA151A"/>
    <w:rsid w:val="00AA3EB2"/>
    <w:rsid w:val="00AB0B1A"/>
    <w:rsid w:val="00AC7BF9"/>
    <w:rsid w:val="00AD2B62"/>
    <w:rsid w:val="00AE2236"/>
    <w:rsid w:val="00AF5807"/>
    <w:rsid w:val="00B1145B"/>
    <w:rsid w:val="00B32BC9"/>
    <w:rsid w:val="00B36DAB"/>
    <w:rsid w:val="00B43E65"/>
    <w:rsid w:val="00B5058C"/>
    <w:rsid w:val="00B63DC5"/>
    <w:rsid w:val="00B733D9"/>
    <w:rsid w:val="00B73C03"/>
    <w:rsid w:val="00B77130"/>
    <w:rsid w:val="00B816E6"/>
    <w:rsid w:val="00B8232F"/>
    <w:rsid w:val="00B8633F"/>
    <w:rsid w:val="00B96729"/>
    <w:rsid w:val="00BD4765"/>
    <w:rsid w:val="00BD54CB"/>
    <w:rsid w:val="00C0106E"/>
    <w:rsid w:val="00C021DB"/>
    <w:rsid w:val="00C04982"/>
    <w:rsid w:val="00C05EEA"/>
    <w:rsid w:val="00C072FF"/>
    <w:rsid w:val="00C1413B"/>
    <w:rsid w:val="00C23D1F"/>
    <w:rsid w:val="00C3325B"/>
    <w:rsid w:val="00C37EBA"/>
    <w:rsid w:val="00C57A51"/>
    <w:rsid w:val="00C66A42"/>
    <w:rsid w:val="00C67182"/>
    <w:rsid w:val="00C76E72"/>
    <w:rsid w:val="00C777CF"/>
    <w:rsid w:val="00C77F83"/>
    <w:rsid w:val="00C8095F"/>
    <w:rsid w:val="00C93A8B"/>
    <w:rsid w:val="00C94388"/>
    <w:rsid w:val="00C95752"/>
    <w:rsid w:val="00C965AD"/>
    <w:rsid w:val="00CA4191"/>
    <w:rsid w:val="00CA4A92"/>
    <w:rsid w:val="00CC442F"/>
    <w:rsid w:val="00CD0966"/>
    <w:rsid w:val="00CD224C"/>
    <w:rsid w:val="00CD7B8F"/>
    <w:rsid w:val="00D046F3"/>
    <w:rsid w:val="00D34237"/>
    <w:rsid w:val="00D44D16"/>
    <w:rsid w:val="00D51E3F"/>
    <w:rsid w:val="00D66468"/>
    <w:rsid w:val="00D71A08"/>
    <w:rsid w:val="00D768D3"/>
    <w:rsid w:val="00D85725"/>
    <w:rsid w:val="00D874CC"/>
    <w:rsid w:val="00D874F0"/>
    <w:rsid w:val="00DA023A"/>
    <w:rsid w:val="00DA223B"/>
    <w:rsid w:val="00DA599B"/>
    <w:rsid w:val="00DC4C8A"/>
    <w:rsid w:val="00DD109F"/>
    <w:rsid w:val="00DE0CB7"/>
    <w:rsid w:val="00DF53B8"/>
    <w:rsid w:val="00DF6712"/>
    <w:rsid w:val="00E23947"/>
    <w:rsid w:val="00E3149D"/>
    <w:rsid w:val="00E3159D"/>
    <w:rsid w:val="00E40142"/>
    <w:rsid w:val="00E411A9"/>
    <w:rsid w:val="00E45707"/>
    <w:rsid w:val="00E56E66"/>
    <w:rsid w:val="00E6489C"/>
    <w:rsid w:val="00E71BF2"/>
    <w:rsid w:val="00EA0888"/>
    <w:rsid w:val="00EA11D7"/>
    <w:rsid w:val="00EA2EBA"/>
    <w:rsid w:val="00EA31C4"/>
    <w:rsid w:val="00EB556F"/>
    <w:rsid w:val="00EC00A8"/>
    <w:rsid w:val="00EC4E72"/>
    <w:rsid w:val="00ED1EB4"/>
    <w:rsid w:val="00ED3AEF"/>
    <w:rsid w:val="00EE1DC5"/>
    <w:rsid w:val="00EE2838"/>
    <w:rsid w:val="00EE3793"/>
    <w:rsid w:val="00EE5A0C"/>
    <w:rsid w:val="00EF4B51"/>
    <w:rsid w:val="00F161DD"/>
    <w:rsid w:val="00F24217"/>
    <w:rsid w:val="00F37CF2"/>
    <w:rsid w:val="00F37E8C"/>
    <w:rsid w:val="00F53D4A"/>
    <w:rsid w:val="00F548A1"/>
    <w:rsid w:val="00F61F76"/>
    <w:rsid w:val="00F66CEB"/>
    <w:rsid w:val="00F6742C"/>
    <w:rsid w:val="00F825B6"/>
    <w:rsid w:val="00F85F39"/>
    <w:rsid w:val="00F918DD"/>
    <w:rsid w:val="00FB7E6A"/>
    <w:rsid w:val="00FD07B9"/>
    <w:rsid w:val="00FD2DA9"/>
    <w:rsid w:val="00FE2541"/>
    <w:rsid w:val="00FF6C05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7E2F47"/>
  <w15:chartTrackingRefBased/>
  <w15:docId w15:val="{6925C47D-D935-42C1-AA5B-9EF31B39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EEA"/>
    <w:pPr>
      <w:spacing w:after="12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Sectiontitle"/>
    <w:next w:val="SectionIntroduction"/>
    <w:qFormat/>
    <w:rsid w:val="00C05EEA"/>
    <w:pPr>
      <w:shd w:val="clear" w:color="auto" w:fill="auto"/>
      <w:spacing w:before="264"/>
      <w:outlineLvl w:val="0"/>
    </w:pPr>
    <w:rPr>
      <w:rFonts w:cs="Arial"/>
      <w:bCs/>
      <w:color w:val="000000"/>
      <w:lang w:val="en"/>
    </w:rPr>
  </w:style>
  <w:style w:type="paragraph" w:styleId="Heading2">
    <w:name w:val="heading 2"/>
    <w:basedOn w:val="Sectionheading"/>
    <w:next w:val="Normal"/>
    <w:qFormat/>
    <w:rsid w:val="00C05EEA"/>
    <w:pPr>
      <w:keepNext/>
      <w:outlineLvl w:val="1"/>
    </w:pPr>
    <w:rPr>
      <w:b/>
      <w:bCs w:val="0"/>
      <w:iCs/>
      <w:szCs w:val="28"/>
    </w:rPr>
  </w:style>
  <w:style w:type="paragraph" w:styleId="Heading3">
    <w:name w:val="heading 3"/>
    <w:basedOn w:val="Normal"/>
    <w:next w:val="BodyText"/>
    <w:qFormat/>
    <w:rsid w:val="00C05EEA"/>
    <w:pPr>
      <w:keepNext/>
      <w:spacing w:before="240" w:after="60"/>
      <w:outlineLvl w:val="2"/>
    </w:pPr>
    <w:rPr>
      <w:rFonts w:cs="Arial"/>
      <w:b/>
      <w:bCs/>
      <w:i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52D9D"/>
    <w:pPr>
      <w:spacing w:after="60"/>
    </w:pPr>
    <w:rPr>
      <w:lang w:val="en-US"/>
    </w:rPr>
  </w:style>
  <w:style w:type="paragraph" w:customStyle="1" w:styleId="H1Subtitle">
    <w:name w:val="H1 Subtitle"/>
    <w:basedOn w:val="Normal"/>
    <w:next w:val="BodyText"/>
    <w:autoRedefine/>
    <w:rsid w:val="00FD07B9"/>
    <w:rPr>
      <w:rFonts w:ascii="Georgia" w:hAnsi="Georgia"/>
      <w:i/>
      <w:color w:val="C0C0C0"/>
      <w:sz w:val="28"/>
      <w:szCs w:val="28"/>
    </w:rPr>
  </w:style>
  <w:style w:type="paragraph" w:customStyle="1" w:styleId="StyleHeading1CustomColorRGB958779Left35cm">
    <w:name w:val="Style Heading 1 + Custom Color(RGB(958779)) Left:  3.5 cm"/>
    <w:basedOn w:val="Heading1"/>
    <w:rsid w:val="00C93A8B"/>
    <w:pPr>
      <w:ind w:left="1985"/>
    </w:pPr>
    <w:rPr>
      <w:rFonts w:cs="Times New Roman"/>
      <w:color w:val="5F574F"/>
      <w:szCs w:val="20"/>
    </w:rPr>
  </w:style>
  <w:style w:type="paragraph" w:customStyle="1" w:styleId="StyleHeading1Left35cm">
    <w:name w:val="Style Heading 1 + Left:  3.5 cm"/>
    <w:basedOn w:val="Heading1"/>
    <w:rsid w:val="00C93A8B"/>
    <w:pPr>
      <w:ind w:left="1985"/>
    </w:pPr>
    <w:rPr>
      <w:rFonts w:cs="Times New Roman"/>
      <w:color w:val="5F574F"/>
      <w:szCs w:val="20"/>
    </w:rPr>
  </w:style>
  <w:style w:type="paragraph" w:styleId="Header">
    <w:name w:val="header"/>
    <w:basedOn w:val="Normal"/>
    <w:rsid w:val="00DA22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A223B"/>
    <w:pPr>
      <w:tabs>
        <w:tab w:val="center" w:pos="4153"/>
        <w:tab w:val="right" w:pos="8306"/>
      </w:tabs>
    </w:pPr>
  </w:style>
  <w:style w:type="paragraph" w:styleId="Title">
    <w:name w:val="Title"/>
    <w:basedOn w:val="BodyText"/>
    <w:next w:val="Subtitle"/>
    <w:qFormat/>
    <w:rsid w:val="00C05EEA"/>
    <w:pPr>
      <w:spacing w:before="240" w:after="240"/>
    </w:pPr>
    <w:rPr>
      <w:b/>
      <w:sz w:val="28"/>
      <w:lang w:val="en-GB"/>
    </w:rPr>
  </w:style>
  <w:style w:type="paragraph" w:customStyle="1" w:styleId="SectionIntroduction">
    <w:name w:val="Section Introduction"/>
    <w:basedOn w:val="BodyText"/>
    <w:next w:val="BodyText"/>
    <w:rsid w:val="0061772A"/>
    <w:pPr>
      <w:shd w:val="clear" w:color="auto" w:fill="ABC48C"/>
      <w:spacing w:after="240"/>
    </w:pPr>
    <w:rPr>
      <w:sz w:val="28"/>
    </w:rPr>
  </w:style>
  <w:style w:type="paragraph" w:styleId="Subtitle">
    <w:name w:val="Subtitle"/>
    <w:basedOn w:val="Normal"/>
    <w:next w:val="BodyText"/>
    <w:qFormat/>
    <w:rsid w:val="00C05EEA"/>
    <w:pPr>
      <w:spacing w:after="60"/>
      <w:ind w:left="1440"/>
      <w:outlineLvl w:val="1"/>
    </w:pPr>
    <w:rPr>
      <w:rFonts w:cs="Arial"/>
      <w:b/>
      <w:color w:val="BFBFBF" w:themeColor="background1" w:themeShade="BF"/>
      <w:sz w:val="24"/>
    </w:rPr>
  </w:style>
  <w:style w:type="paragraph" w:customStyle="1" w:styleId="Sectiontitle">
    <w:name w:val="Section title"/>
    <w:basedOn w:val="Normal"/>
    <w:next w:val="SectionIntroduction"/>
    <w:rsid w:val="009A5750"/>
    <w:pPr>
      <w:shd w:val="clear" w:color="auto" w:fill="ABC48C"/>
      <w:spacing w:before="120"/>
    </w:pPr>
    <w:rPr>
      <w:b/>
      <w:sz w:val="48"/>
    </w:rPr>
  </w:style>
  <w:style w:type="paragraph" w:customStyle="1" w:styleId="Sectionheading">
    <w:name w:val="Section heading"/>
    <w:basedOn w:val="Heading1"/>
    <w:next w:val="BodyText"/>
    <w:rsid w:val="00EB556F"/>
    <w:rPr>
      <w:b w:val="0"/>
      <w:sz w:val="36"/>
    </w:rPr>
  </w:style>
  <w:style w:type="paragraph" w:customStyle="1" w:styleId="Sectionsub-heading">
    <w:name w:val="Section sub-heading"/>
    <w:basedOn w:val="Heading3"/>
    <w:next w:val="BodyText"/>
    <w:rsid w:val="0061772A"/>
    <w:pPr>
      <w:spacing w:before="264" w:after="0"/>
    </w:pPr>
  </w:style>
  <w:style w:type="paragraph" w:styleId="BalloonText">
    <w:name w:val="Balloon Text"/>
    <w:basedOn w:val="Normal"/>
    <w:semiHidden/>
    <w:rsid w:val="00AA1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C7BF9"/>
    <w:pPr>
      <w:spacing w:after="120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236F"/>
  </w:style>
  <w:style w:type="character" w:styleId="CommentReference">
    <w:name w:val="annotation reference"/>
    <w:rsid w:val="00103C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3C06"/>
    <w:rPr>
      <w:szCs w:val="20"/>
    </w:rPr>
  </w:style>
  <w:style w:type="character" w:customStyle="1" w:styleId="CommentTextChar">
    <w:name w:val="Comment Text Char"/>
    <w:link w:val="CommentText"/>
    <w:rsid w:val="00103C06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03C06"/>
    <w:rPr>
      <w:b/>
      <w:bCs/>
    </w:rPr>
  </w:style>
  <w:style w:type="character" w:customStyle="1" w:styleId="CommentSubjectChar">
    <w:name w:val="Comment Subject Char"/>
    <w:link w:val="CommentSubject"/>
    <w:rsid w:val="00103C06"/>
    <w:rPr>
      <w:rFonts w:ascii="Arial" w:hAnsi="Arial"/>
      <w:b/>
      <w:bCs/>
      <w:lang w:eastAsia="en-US"/>
    </w:rPr>
  </w:style>
  <w:style w:type="character" w:styleId="Hyperlink">
    <w:name w:val="Hyperlink"/>
    <w:rsid w:val="00380C3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05EEA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BodyText"/>
    <w:uiPriority w:val="34"/>
    <w:qFormat/>
    <w:rsid w:val="00C05EEA"/>
    <w:pPr>
      <w:numPr>
        <w:numId w:val="12"/>
      </w:numPr>
      <w:spacing w:after="240"/>
    </w:pPr>
  </w:style>
  <w:style w:type="table" w:styleId="TableElegant">
    <w:name w:val="Table Elegant"/>
    <w:basedOn w:val="TableNormal"/>
    <w:rsid w:val="00AC7BF9"/>
    <w:pPr>
      <w:spacing w:after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0C6F71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0C6F71"/>
  </w:style>
  <w:style w:type="character" w:customStyle="1" w:styleId="eop">
    <w:name w:val="eop"/>
    <w:basedOn w:val="DefaultParagraphFont"/>
    <w:rsid w:val="000C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laints@ucem.ac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ucem.ac.uk/about-ucem/code-of-prac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ws1\Application%20Data\Microsoft\Templates\CEM\CEM%20Short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14982AD38944FA39938E5FD6D2F70" ma:contentTypeVersion="12" ma:contentTypeDescription="Create a new document." ma:contentTypeScope="" ma:versionID="c3ccbad1f9f5dc73cd4eb64d59ce928b">
  <xsd:schema xmlns:xsd="http://www.w3.org/2001/XMLSchema" xmlns:xs="http://www.w3.org/2001/XMLSchema" xmlns:p="http://schemas.microsoft.com/office/2006/metadata/properties" xmlns:ns2="11f7ba27-b798-4ff6-8819-ddb5e34a6799" xmlns:ns3="e877c67c-5b6d-41aa-9f58-38b47f8e2860" targetNamespace="http://schemas.microsoft.com/office/2006/metadata/properties" ma:root="true" ma:fieldsID="446278ab86794cd1a6d05f78bf36e00b" ns2:_="" ns3:_="">
    <xsd:import namespace="11f7ba27-b798-4ff6-8819-ddb5e34a6799"/>
    <xsd:import namespace="e877c67c-5b6d-41aa-9f58-38b47f8e2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ba27-b798-4ff6-8819-ddb5e34a6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7c67c-5b6d-41aa-9f58-38b47f8e2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22B8D-2FA0-4052-9DFE-F65813DF8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330F3-0AD9-4E1F-B258-FC0640CB6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7ba27-b798-4ff6-8819-ddb5e34a6799"/>
    <ds:schemaRef ds:uri="e877c67c-5b6d-41aa-9f58-38b47f8e2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19395-6529-4C02-9810-E6CBDB3DFF38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11f7ba27-b798-4ff6-8819-ddb5e34a6799"/>
    <ds:schemaRef ds:uri="e877c67c-5b6d-41aa-9f58-38b47f8e286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Short Report</Template>
  <TotalTime>1</TotalTime>
  <Pages>3</Pages>
  <Words>230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1538</CharactersWithSpaces>
  <SharedDoc>false</SharedDoc>
  <HLinks>
    <vt:vector size="12" baseType="variant">
      <vt:variant>
        <vt:i4>7798785</vt:i4>
      </vt:variant>
      <vt:variant>
        <vt:i4>3</vt:i4>
      </vt:variant>
      <vt:variant>
        <vt:i4>0</vt:i4>
      </vt:variant>
      <vt:variant>
        <vt:i4>5</vt:i4>
      </vt:variant>
      <vt:variant>
        <vt:lpwstr>mailto:complaints@ucem.ac.uk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https://www.ucem.ac.uk/about-ucem/code-of-practice/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lows1</dc:creator>
  <cp:keywords/>
  <cp:lastModifiedBy>Caroline Carroll</cp:lastModifiedBy>
  <cp:revision>2</cp:revision>
  <cp:lastPrinted>2017-06-23T08:26:00Z</cp:lastPrinted>
  <dcterms:created xsi:type="dcterms:W3CDTF">2021-11-08T12:55:00Z</dcterms:created>
  <dcterms:modified xsi:type="dcterms:W3CDTF">2021-11-08T12:55:00Z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0x010100EFD14982AD38944FA39938E5FD6D2F70</vt:lpwstr>
  </property>
</Properties>
</file>