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C55C1" w14:textId="1AA3FF83" w:rsidR="0072236F" w:rsidRPr="00D60AAE" w:rsidRDefault="00E571C9" w:rsidP="00017EFB">
      <w:pPr>
        <w:pStyle w:val="Title"/>
        <w:rPr>
          <w:u w:val="single"/>
        </w:rPr>
      </w:pPr>
      <w:r w:rsidRPr="00D60AAE">
        <w:rPr>
          <w:u w:val="single"/>
        </w:rPr>
        <w:t>Student Appeals Form</w:t>
      </w:r>
    </w:p>
    <w:p w14:paraId="6AAC1B60" w14:textId="02A4BF2D" w:rsidR="0072236F" w:rsidRDefault="00C02AA0" w:rsidP="00017EFB">
      <w:pPr>
        <w:rPr>
          <w:b/>
          <w:sz w:val="24"/>
        </w:rPr>
      </w:pPr>
      <w:r w:rsidRPr="00D60AAE">
        <w:rPr>
          <w:b/>
          <w:sz w:val="24"/>
        </w:rPr>
        <w:t>You may choose to use this form at Stage 1 but it is not required.</w:t>
      </w:r>
    </w:p>
    <w:p w14:paraId="4221D912" w14:textId="10E405CF" w:rsidR="00090259" w:rsidRDefault="00090259" w:rsidP="00090259">
      <w:pPr>
        <w:rPr>
          <w:b/>
          <w:sz w:val="24"/>
        </w:rPr>
      </w:pPr>
      <w:r w:rsidRPr="00830C02">
        <w:rPr>
          <w:b/>
          <w:sz w:val="24"/>
        </w:rPr>
        <w:t xml:space="preserve">This form </w:t>
      </w:r>
      <w:r w:rsidRPr="00D60AAE">
        <w:rPr>
          <w:b/>
          <w:sz w:val="24"/>
          <w:u w:val="single"/>
        </w:rPr>
        <w:t>must</w:t>
      </w:r>
      <w:r w:rsidRPr="00830C02">
        <w:rPr>
          <w:b/>
          <w:sz w:val="24"/>
        </w:rPr>
        <w:t xml:space="preserve"> be used by students who wish to pursue an appeal at Stage 2 (Formal) Appeal.</w:t>
      </w:r>
    </w:p>
    <w:tbl>
      <w:tblPr>
        <w:tblStyle w:val="TableGrid"/>
        <w:tblW w:w="0" w:type="auto"/>
        <w:tblLook w:val="01E0" w:firstRow="1" w:lastRow="1" w:firstColumn="1" w:lastColumn="1" w:noHBand="0" w:noVBand="0"/>
        <w:tblCaption w:val="Student details"/>
      </w:tblPr>
      <w:tblGrid>
        <w:gridCol w:w="4276"/>
        <w:gridCol w:w="4740"/>
      </w:tblGrid>
      <w:tr w:rsidR="00090259" w:rsidRPr="00AE2236" w14:paraId="5E4259E0" w14:textId="77777777" w:rsidTr="00D60AAE">
        <w:trPr>
          <w:trHeight w:val="455"/>
          <w:tblHeader/>
        </w:trPr>
        <w:tc>
          <w:tcPr>
            <w:tcW w:w="4389" w:type="dxa"/>
            <w:tcBorders>
              <w:bottom w:val="single" w:sz="4" w:space="0" w:color="auto"/>
            </w:tcBorders>
          </w:tcPr>
          <w:p w14:paraId="3BFCB619" w14:textId="6DE018AB" w:rsidR="00090259" w:rsidRPr="00AE2236" w:rsidRDefault="00090259" w:rsidP="00E571C9">
            <w:pPr>
              <w:pStyle w:val="BodyText"/>
            </w:pPr>
            <w:r>
              <w:t>Stage of appeal</w:t>
            </w:r>
          </w:p>
        </w:tc>
        <w:tc>
          <w:tcPr>
            <w:tcW w:w="4627" w:type="dxa"/>
            <w:tcBorders>
              <w:bottom w:val="single" w:sz="4" w:space="0" w:color="auto"/>
            </w:tcBorders>
          </w:tcPr>
          <w:p w14:paraId="25BC845B" w14:textId="2C50BECF" w:rsidR="00090259" w:rsidRDefault="00090259" w:rsidP="00E571C9">
            <w:pPr>
              <w:pStyle w:val="BodyText"/>
            </w:pPr>
            <w:r>
              <w:t xml:space="preserve">Stage 1: </w:t>
            </w:r>
            <w:sdt>
              <w:sdtPr>
                <w:rPr>
                  <w:sz w:val="40"/>
                  <w:szCs w:val="40"/>
                </w:rPr>
                <w:id w:val="-728145561"/>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p>
          <w:p w14:paraId="68E2C23C" w14:textId="32CA0000" w:rsidR="00090259" w:rsidRPr="00AE2236" w:rsidRDefault="00090259" w:rsidP="00E571C9">
            <w:pPr>
              <w:pStyle w:val="BodyText"/>
            </w:pPr>
            <w:r>
              <w:t>Stage 2:</w:t>
            </w:r>
            <w:r>
              <w:rPr>
                <w:sz w:val="40"/>
                <w:szCs w:val="40"/>
              </w:rPr>
              <w:t xml:space="preserve"> </w:t>
            </w:r>
            <w:sdt>
              <w:sdtPr>
                <w:rPr>
                  <w:sz w:val="40"/>
                  <w:szCs w:val="40"/>
                </w:rPr>
                <w:id w:val="1634291343"/>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p>
        </w:tc>
      </w:tr>
      <w:tr w:rsidR="00090259" w:rsidRPr="00AE2236" w14:paraId="663C4639" w14:textId="77777777" w:rsidTr="00D60AAE">
        <w:trPr>
          <w:trHeight w:val="455"/>
          <w:tblHeader/>
        </w:trPr>
        <w:tc>
          <w:tcPr>
            <w:tcW w:w="9016" w:type="dxa"/>
            <w:gridSpan w:val="2"/>
            <w:tcBorders>
              <w:left w:val="nil"/>
              <w:right w:val="nil"/>
            </w:tcBorders>
          </w:tcPr>
          <w:p w14:paraId="46C09C62" w14:textId="268B4D70" w:rsidR="00090259" w:rsidRPr="00D60AAE" w:rsidRDefault="00090259" w:rsidP="00E571C9">
            <w:pPr>
              <w:pStyle w:val="BodyText"/>
              <w:rPr>
                <w:i/>
              </w:rPr>
            </w:pPr>
            <w:r w:rsidRPr="00D60AAE">
              <w:rPr>
                <w:i/>
              </w:rPr>
              <w:t>If you have not done so already, a Stage 1 (Informal</w:t>
            </w:r>
            <w:r w:rsidR="00253AD3">
              <w:rPr>
                <w:i/>
              </w:rPr>
              <w:t xml:space="preserve"> Appeal)</w:t>
            </w:r>
            <w:r w:rsidR="00253AD3" w:rsidRPr="00D60AAE">
              <w:rPr>
                <w:i/>
              </w:rPr>
              <w:t xml:space="preserve"> </w:t>
            </w:r>
            <w:r w:rsidRPr="00D60AAE">
              <w:rPr>
                <w:i/>
              </w:rPr>
              <w:t xml:space="preserve">of the decision made should be raised in the first instance directly with </w:t>
            </w:r>
            <w:r w:rsidR="00253AD3">
              <w:rPr>
                <w:i/>
              </w:rPr>
              <w:t>Student Central</w:t>
            </w:r>
            <w:r w:rsidRPr="00D60AAE">
              <w:rPr>
                <w:i/>
              </w:rPr>
              <w:t xml:space="preserve">. Please refer to the </w:t>
            </w:r>
            <w:hyperlink r:id="rId11" w:history="1">
              <w:r w:rsidR="0030708C" w:rsidRPr="00D60AAE">
                <w:rPr>
                  <w:rStyle w:val="Hyperlink"/>
                  <w:i/>
                </w:rPr>
                <w:t>Student Appeals Procedure</w:t>
              </w:r>
            </w:hyperlink>
            <w:r w:rsidRPr="00D60AAE">
              <w:rPr>
                <w:i/>
              </w:rPr>
              <w:t xml:space="preserve"> for more information and guidance, including the time limits for submission.</w:t>
            </w:r>
          </w:p>
        </w:tc>
      </w:tr>
      <w:tr w:rsidR="00E571C9" w:rsidRPr="00AE2236" w14:paraId="648B6621" w14:textId="77777777" w:rsidTr="00090259">
        <w:trPr>
          <w:tblHeader/>
        </w:trPr>
        <w:tc>
          <w:tcPr>
            <w:tcW w:w="4389" w:type="dxa"/>
          </w:tcPr>
          <w:p w14:paraId="2F6F9743" w14:textId="77777777" w:rsidR="00E571C9" w:rsidRDefault="00E571C9" w:rsidP="00E571C9">
            <w:pPr>
              <w:pStyle w:val="BodyText"/>
            </w:pPr>
            <w:r w:rsidRPr="00AE2236">
              <w:t>Name (in capital letters):</w:t>
            </w:r>
          </w:p>
          <w:p w14:paraId="22E98861" w14:textId="1E7FFF3D" w:rsidR="00E571C9" w:rsidRPr="00AE2236" w:rsidRDefault="00E571C9" w:rsidP="00E571C9">
            <w:pPr>
              <w:pStyle w:val="BodyText"/>
            </w:pPr>
          </w:p>
        </w:tc>
        <w:tc>
          <w:tcPr>
            <w:tcW w:w="4627" w:type="dxa"/>
          </w:tcPr>
          <w:p w14:paraId="77F09B86" w14:textId="0B179631" w:rsidR="00E571C9" w:rsidRPr="00AE2236" w:rsidRDefault="00E571C9" w:rsidP="00E571C9">
            <w:pPr>
              <w:pStyle w:val="BodyText"/>
            </w:pPr>
          </w:p>
        </w:tc>
      </w:tr>
      <w:tr w:rsidR="0072236F" w:rsidRPr="00AE2236" w14:paraId="63A9F492" w14:textId="77777777" w:rsidTr="00090259">
        <w:tc>
          <w:tcPr>
            <w:tcW w:w="4389" w:type="dxa"/>
          </w:tcPr>
          <w:p w14:paraId="32B6557B" w14:textId="7B5905A6" w:rsidR="0072236F" w:rsidRPr="00AE2236" w:rsidRDefault="0072236F" w:rsidP="00E571C9">
            <w:pPr>
              <w:pStyle w:val="BodyText"/>
              <w:spacing w:after="1200"/>
            </w:pPr>
            <w:r w:rsidRPr="00AE2236">
              <w:t>Contact Address:</w:t>
            </w:r>
          </w:p>
          <w:p w14:paraId="17FA13F2" w14:textId="5F88F8E5" w:rsidR="0072236F" w:rsidRPr="00AE2236" w:rsidRDefault="00E571C9" w:rsidP="00E571C9">
            <w:pPr>
              <w:pStyle w:val="BodyText"/>
            </w:pPr>
            <w:r>
              <w:t>Post code:</w:t>
            </w:r>
          </w:p>
        </w:tc>
        <w:tc>
          <w:tcPr>
            <w:tcW w:w="4627" w:type="dxa"/>
          </w:tcPr>
          <w:p w14:paraId="6FDBF098" w14:textId="77777777" w:rsidR="0072236F" w:rsidRPr="00AE2236" w:rsidRDefault="00103C06" w:rsidP="00E571C9">
            <w:pPr>
              <w:pStyle w:val="BodyText"/>
            </w:pPr>
            <w:r>
              <w:t>Programme</w:t>
            </w:r>
            <w:r w:rsidR="0072236F" w:rsidRPr="00AE2236">
              <w:t xml:space="preserve"> and </w:t>
            </w:r>
            <w:r w:rsidR="00604921" w:rsidRPr="00AE2236">
              <w:t>Current Modules</w:t>
            </w:r>
            <w:r w:rsidR="00274740">
              <w:t>/Units</w:t>
            </w:r>
            <w:r w:rsidR="00604921" w:rsidRPr="00AE2236">
              <w:t>:</w:t>
            </w:r>
          </w:p>
        </w:tc>
      </w:tr>
      <w:tr w:rsidR="00604921" w:rsidRPr="00AE2236" w14:paraId="00C1F2E6" w14:textId="77777777" w:rsidTr="00090259">
        <w:tc>
          <w:tcPr>
            <w:tcW w:w="4389" w:type="dxa"/>
          </w:tcPr>
          <w:p w14:paraId="0A1880E6" w14:textId="77777777" w:rsidR="00604921" w:rsidRPr="00AE2236" w:rsidRDefault="00604921" w:rsidP="00E571C9">
            <w:pPr>
              <w:pStyle w:val="BodyText"/>
            </w:pPr>
            <w:r w:rsidRPr="00AE2236">
              <w:t>Student Number:</w:t>
            </w:r>
          </w:p>
        </w:tc>
        <w:tc>
          <w:tcPr>
            <w:tcW w:w="4627" w:type="dxa"/>
          </w:tcPr>
          <w:p w14:paraId="7B6562AF" w14:textId="77777777" w:rsidR="00604921" w:rsidRDefault="00604921" w:rsidP="00E571C9">
            <w:pPr>
              <w:pStyle w:val="BodyText"/>
            </w:pPr>
          </w:p>
          <w:p w14:paraId="6915B4B2" w14:textId="77777777" w:rsidR="00A65F53" w:rsidRPr="00AE2236" w:rsidRDefault="00A65F53" w:rsidP="00E571C9">
            <w:pPr>
              <w:pStyle w:val="BodyText"/>
            </w:pPr>
          </w:p>
        </w:tc>
      </w:tr>
      <w:tr w:rsidR="0072236F" w:rsidRPr="00AE2236" w14:paraId="1EE1BA55" w14:textId="77777777" w:rsidTr="00D60AAE">
        <w:tc>
          <w:tcPr>
            <w:tcW w:w="4389" w:type="dxa"/>
            <w:tcBorders>
              <w:bottom w:val="single" w:sz="4" w:space="0" w:color="auto"/>
            </w:tcBorders>
          </w:tcPr>
          <w:p w14:paraId="2B901A0D" w14:textId="77777777" w:rsidR="0072236F" w:rsidRPr="00AE2236" w:rsidRDefault="0072236F" w:rsidP="00E571C9">
            <w:pPr>
              <w:pStyle w:val="BodyText"/>
            </w:pPr>
            <w:r w:rsidRPr="00AE2236">
              <w:t>Email address:</w:t>
            </w:r>
          </w:p>
        </w:tc>
        <w:tc>
          <w:tcPr>
            <w:tcW w:w="4627" w:type="dxa"/>
            <w:tcBorders>
              <w:bottom w:val="single" w:sz="4" w:space="0" w:color="auto"/>
            </w:tcBorders>
          </w:tcPr>
          <w:p w14:paraId="7B87D5F2" w14:textId="77777777" w:rsidR="0072236F" w:rsidRDefault="0072236F" w:rsidP="00E571C9">
            <w:pPr>
              <w:pStyle w:val="BodyText"/>
            </w:pPr>
          </w:p>
          <w:p w14:paraId="52443CEA" w14:textId="77777777" w:rsidR="00A65F53" w:rsidRPr="00AE2236" w:rsidRDefault="00A65F53" w:rsidP="00E571C9">
            <w:pPr>
              <w:pStyle w:val="BodyText"/>
            </w:pPr>
          </w:p>
        </w:tc>
      </w:tr>
      <w:tr w:rsidR="0072236F" w:rsidRPr="00AE2236" w14:paraId="4A83B252" w14:textId="77777777" w:rsidTr="00D60AAE">
        <w:tc>
          <w:tcPr>
            <w:tcW w:w="4389" w:type="dxa"/>
          </w:tcPr>
          <w:p w14:paraId="54B61E74" w14:textId="77777777" w:rsidR="0072236F" w:rsidRPr="00AE2236" w:rsidRDefault="0072236F" w:rsidP="00E571C9">
            <w:pPr>
              <w:pStyle w:val="BodyText"/>
            </w:pPr>
            <w:r w:rsidRPr="00AE2236">
              <w:t>Contact telephone number:</w:t>
            </w:r>
          </w:p>
        </w:tc>
        <w:tc>
          <w:tcPr>
            <w:tcW w:w="4627" w:type="dxa"/>
          </w:tcPr>
          <w:p w14:paraId="2527A737" w14:textId="77777777" w:rsidR="0072236F" w:rsidRDefault="0072236F" w:rsidP="00E571C9">
            <w:pPr>
              <w:pStyle w:val="BodyText"/>
            </w:pPr>
          </w:p>
          <w:p w14:paraId="69BB1E3B" w14:textId="77777777" w:rsidR="00A65F53" w:rsidRPr="00AE2236" w:rsidRDefault="00A65F53" w:rsidP="00E571C9">
            <w:pPr>
              <w:pStyle w:val="BodyText"/>
            </w:pPr>
          </w:p>
        </w:tc>
      </w:tr>
      <w:tr w:rsidR="0072236F" w:rsidRPr="00D60AAE" w14:paraId="44850963" w14:textId="77777777" w:rsidTr="00D60AAE">
        <w:trPr>
          <w:trHeight w:val="387"/>
          <w:tblHeader/>
        </w:trPr>
        <w:tc>
          <w:tcPr>
            <w:tcW w:w="9016" w:type="dxa"/>
            <w:gridSpan w:val="2"/>
          </w:tcPr>
          <w:p w14:paraId="4D36A5D7" w14:textId="043EB260" w:rsidR="0072236F" w:rsidRPr="00D60AAE" w:rsidRDefault="00017EFB" w:rsidP="00D60AAE">
            <w:pPr>
              <w:pStyle w:val="BodyText"/>
              <w:spacing w:before="120" w:after="120"/>
              <w:rPr>
                <w:b/>
              </w:rPr>
            </w:pPr>
            <w:r w:rsidRPr="00D60AAE">
              <w:rPr>
                <w:b/>
              </w:rPr>
              <w:t>Category of a</w:t>
            </w:r>
            <w:r w:rsidR="00831E03" w:rsidRPr="00D60AAE">
              <w:rPr>
                <w:b/>
              </w:rPr>
              <w:t xml:space="preserve">ppeal </w:t>
            </w:r>
            <w:r w:rsidR="00831E03" w:rsidRPr="00D60AAE">
              <w:rPr>
                <w:b/>
                <w:szCs w:val="22"/>
              </w:rPr>
              <w:t>(please select):</w:t>
            </w:r>
          </w:p>
        </w:tc>
      </w:tr>
      <w:tr w:rsidR="0072236F" w14:paraId="672DFD18" w14:textId="77777777" w:rsidTr="00017EFB">
        <w:trPr>
          <w:trHeight w:val="2953"/>
          <w:tblHeader/>
        </w:trPr>
        <w:tc>
          <w:tcPr>
            <w:tcW w:w="9242" w:type="dxa"/>
            <w:gridSpan w:val="2"/>
          </w:tcPr>
          <w:p w14:paraId="782C4BC3" w14:textId="158511E5" w:rsidR="00E74367" w:rsidRPr="00831E03" w:rsidRDefault="00E74367" w:rsidP="00E571C9">
            <w:pPr>
              <w:pStyle w:val="BodyText"/>
              <w:numPr>
                <w:ilvl w:val="0"/>
                <w:numId w:val="12"/>
              </w:numPr>
            </w:pPr>
            <w:r w:rsidRPr="00831E03">
              <w:t>Admissions Decision</w:t>
            </w:r>
            <w:r w:rsidR="00E571C9">
              <w:t>:</w:t>
            </w:r>
            <w:r w:rsidRPr="00831E03">
              <w:rPr>
                <w:sz w:val="40"/>
                <w:szCs w:val="40"/>
              </w:rPr>
              <w:t xml:space="preserve"> </w:t>
            </w:r>
            <w:sdt>
              <w:sdtPr>
                <w:rPr>
                  <w:sz w:val="40"/>
                  <w:szCs w:val="40"/>
                </w:rPr>
                <w:id w:val="-1054233608"/>
                <w14:checkbox>
                  <w14:checked w14:val="0"/>
                  <w14:checkedState w14:val="2612" w14:font="MS Gothic"/>
                  <w14:uncheckedState w14:val="2610" w14:font="MS Gothic"/>
                </w14:checkbox>
              </w:sdtPr>
              <w:sdtEndPr/>
              <w:sdtContent>
                <w:r w:rsidR="00D72951">
                  <w:rPr>
                    <w:rFonts w:ascii="MS Gothic" w:eastAsia="MS Gothic" w:hAnsi="MS Gothic" w:hint="eastAsia"/>
                    <w:sz w:val="40"/>
                    <w:szCs w:val="40"/>
                  </w:rPr>
                  <w:t>☐</w:t>
                </w:r>
              </w:sdtContent>
            </w:sdt>
          </w:p>
          <w:p w14:paraId="56636E00" w14:textId="7C0B7D70" w:rsidR="00E74367" w:rsidRPr="00831E03" w:rsidRDefault="00E74367" w:rsidP="00E571C9">
            <w:pPr>
              <w:pStyle w:val="BodyText"/>
              <w:numPr>
                <w:ilvl w:val="0"/>
                <w:numId w:val="12"/>
              </w:numPr>
            </w:pPr>
            <w:r w:rsidRPr="00831E03">
              <w:t>Academic Misconduct Committee Outcome</w:t>
            </w:r>
            <w:r w:rsidR="00E571C9">
              <w:t>:</w:t>
            </w:r>
            <w:r w:rsidRPr="00831E03">
              <w:t xml:space="preserve"> </w:t>
            </w:r>
            <w:sdt>
              <w:sdtPr>
                <w:rPr>
                  <w:sz w:val="40"/>
                  <w:szCs w:val="40"/>
                </w:rPr>
                <w:id w:val="1697958209"/>
                <w14:checkbox>
                  <w14:checked w14:val="0"/>
                  <w14:checkedState w14:val="2612" w14:font="MS Gothic"/>
                  <w14:uncheckedState w14:val="2610" w14:font="MS Gothic"/>
                </w14:checkbox>
              </w:sdtPr>
              <w:sdtEndPr/>
              <w:sdtContent>
                <w:r w:rsidR="00292BC2">
                  <w:rPr>
                    <w:rFonts w:ascii="MS Gothic" w:eastAsia="MS Gothic" w:hAnsi="MS Gothic" w:hint="eastAsia"/>
                    <w:sz w:val="40"/>
                    <w:szCs w:val="40"/>
                  </w:rPr>
                  <w:t>☐</w:t>
                </w:r>
              </w:sdtContent>
            </w:sdt>
          </w:p>
          <w:p w14:paraId="354C42F0" w14:textId="16809B16" w:rsidR="00D72951" w:rsidRDefault="00D72951" w:rsidP="00E571C9">
            <w:pPr>
              <w:pStyle w:val="BodyText"/>
              <w:numPr>
                <w:ilvl w:val="0"/>
                <w:numId w:val="12"/>
              </w:numPr>
            </w:pPr>
            <w:r>
              <w:t xml:space="preserve">Disciplinary Decision </w:t>
            </w:r>
            <w:sdt>
              <w:sdtPr>
                <w:rPr>
                  <w:sz w:val="40"/>
                  <w:szCs w:val="40"/>
                </w:rPr>
                <w:id w:val="-1463266595"/>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p>
          <w:p w14:paraId="27EA5F09" w14:textId="647D4851" w:rsidR="00E74367" w:rsidRPr="00831E03" w:rsidRDefault="00E74367" w:rsidP="00E571C9">
            <w:pPr>
              <w:pStyle w:val="BodyText"/>
              <w:numPr>
                <w:ilvl w:val="0"/>
                <w:numId w:val="12"/>
              </w:numPr>
            </w:pPr>
            <w:r w:rsidRPr="00831E03">
              <w:t>Mitigating Circumstances Committee Outcome</w:t>
            </w:r>
            <w:r w:rsidR="00E571C9">
              <w:t>:</w:t>
            </w:r>
            <w:r w:rsidRPr="00831E03">
              <w:t xml:space="preserve">  </w:t>
            </w:r>
            <w:sdt>
              <w:sdtPr>
                <w:rPr>
                  <w:sz w:val="40"/>
                  <w:szCs w:val="40"/>
                </w:rPr>
                <w:id w:val="587207749"/>
                <w14:checkbox>
                  <w14:checked w14:val="0"/>
                  <w14:checkedState w14:val="2612" w14:font="MS Gothic"/>
                  <w14:uncheckedState w14:val="2610" w14:font="MS Gothic"/>
                </w14:checkbox>
              </w:sdtPr>
              <w:sdtEndPr/>
              <w:sdtContent>
                <w:r w:rsidR="00E571C9">
                  <w:rPr>
                    <w:rFonts w:ascii="MS Gothic" w:eastAsia="MS Gothic" w:hAnsi="MS Gothic" w:hint="eastAsia"/>
                    <w:sz w:val="40"/>
                    <w:szCs w:val="40"/>
                  </w:rPr>
                  <w:t>☐</w:t>
                </w:r>
              </w:sdtContent>
            </w:sdt>
          </w:p>
          <w:p w14:paraId="1398731A" w14:textId="4A1C0175" w:rsidR="00D72951" w:rsidRPr="00D72951" w:rsidRDefault="00D72951" w:rsidP="00E571C9">
            <w:pPr>
              <w:pStyle w:val="BodyText"/>
              <w:numPr>
                <w:ilvl w:val="0"/>
                <w:numId w:val="12"/>
              </w:numPr>
              <w:rPr>
                <w:lang w:val="en-GB"/>
              </w:rPr>
            </w:pPr>
            <w:r>
              <w:rPr>
                <w:lang w:val="en-GB"/>
              </w:rPr>
              <w:t xml:space="preserve">Decision on the Provision of Reasonable Adjustments  </w:t>
            </w:r>
            <w:sdt>
              <w:sdtPr>
                <w:rPr>
                  <w:sz w:val="40"/>
                  <w:szCs w:val="40"/>
                </w:rPr>
                <w:id w:val="1688485421"/>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p>
          <w:p w14:paraId="46D1516F" w14:textId="76823C5A" w:rsidR="0072236F" w:rsidRPr="00AE2236" w:rsidRDefault="00E74367" w:rsidP="00D60AAE">
            <w:pPr>
              <w:pStyle w:val="BodyText"/>
              <w:numPr>
                <w:ilvl w:val="0"/>
                <w:numId w:val="12"/>
              </w:numPr>
            </w:pPr>
            <w:r w:rsidRPr="00831E03">
              <w:t>Board of Examiners Outcome (Result)</w:t>
            </w:r>
            <w:r w:rsidR="00E571C9">
              <w:t>:</w:t>
            </w:r>
            <w:r w:rsidRPr="00831E03">
              <w:t xml:space="preserve"> </w:t>
            </w:r>
            <w:sdt>
              <w:sdtPr>
                <w:rPr>
                  <w:sz w:val="40"/>
                  <w:szCs w:val="40"/>
                </w:rPr>
                <w:id w:val="-261763963"/>
                <w14:checkbox>
                  <w14:checked w14:val="0"/>
                  <w14:checkedState w14:val="2612" w14:font="MS Gothic"/>
                  <w14:uncheckedState w14:val="2610" w14:font="MS Gothic"/>
                </w14:checkbox>
              </w:sdtPr>
              <w:sdtEndPr/>
              <w:sdtContent>
                <w:r w:rsidR="00831E03" w:rsidRPr="00831E03">
                  <w:rPr>
                    <w:rFonts w:ascii="MS Gothic" w:eastAsia="MS Gothic" w:hAnsi="MS Gothic" w:hint="eastAsia"/>
                    <w:sz w:val="40"/>
                    <w:szCs w:val="40"/>
                  </w:rPr>
                  <w:t>☐</w:t>
                </w:r>
              </w:sdtContent>
            </w:sdt>
          </w:p>
        </w:tc>
      </w:tr>
    </w:tbl>
    <w:p w14:paraId="70CF8963" w14:textId="77777777" w:rsidR="00E571C9" w:rsidRDefault="00E571C9"/>
    <w:tbl>
      <w:tblPr>
        <w:tblStyle w:val="TableGrid"/>
        <w:tblW w:w="0" w:type="auto"/>
        <w:tblLook w:val="01E0" w:firstRow="1" w:lastRow="1" w:firstColumn="1" w:lastColumn="1" w:noHBand="0" w:noVBand="0"/>
        <w:tblCaption w:val="Grounds for appeal"/>
      </w:tblPr>
      <w:tblGrid>
        <w:gridCol w:w="9016"/>
      </w:tblGrid>
      <w:tr w:rsidR="00831E03" w:rsidRPr="00AE2236" w14:paraId="0B229670" w14:textId="77777777" w:rsidTr="00D60AAE">
        <w:trPr>
          <w:trHeight w:val="132"/>
          <w:tblHeader/>
        </w:trPr>
        <w:tc>
          <w:tcPr>
            <w:tcW w:w="9016" w:type="dxa"/>
          </w:tcPr>
          <w:p w14:paraId="78E52DFF" w14:textId="7D524C7E" w:rsidR="00831E03" w:rsidRPr="00AE2236" w:rsidRDefault="00017EFB" w:rsidP="00D60AAE">
            <w:pPr>
              <w:pStyle w:val="BodyText"/>
              <w:spacing w:before="120" w:after="120"/>
            </w:pPr>
            <w:r w:rsidRPr="00D60AAE">
              <w:rPr>
                <w:b/>
              </w:rPr>
              <w:lastRenderedPageBreak/>
              <w:t>Grounds for a</w:t>
            </w:r>
            <w:r w:rsidR="00FE72D3" w:rsidRPr="00D60AAE">
              <w:rPr>
                <w:b/>
              </w:rPr>
              <w:t>ppeal (please select):</w:t>
            </w:r>
          </w:p>
        </w:tc>
      </w:tr>
      <w:tr w:rsidR="007518CC" w:rsidRPr="00AE2236" w14:paraId="193F733F" w14:textId="77777777" w:rsidTr="007518CC">
        <w:trPr>
          <w:trHeight w:val="132"/>
          <w:tblHeader/>
        </w:trPr>
        <w:tc>
          <w:tcPr>
            <w:tcW w:w="9016" w:type="dxa"/>
          </w:tcPr>
          <w:p w14:paraId="42EB1AFA" w14:textId="44947FF7" w:rsidR="007518CC" w:rsidRDefault="007518CC" w:rsidP="00D60AAE">
            <w:pPr>
              <w:pStyle w:val="BodyText"/>
              <w:numPr>
                <w:ilvl w:val="0"/>
                <w:numId w:val="12"/>
              </w:numPr>
              <w:spacing w:before="120" w:after="120"/>
              <w:ind w:left="714" w:hanging="357"/>
            </w:pPr>
            <w:r>
              <w:t>There are mitigating or other circumstances potentially affecting you which were not known to, or could not, for good reason, be drawn to the attention of the regulatory committee at the time the decision was made.</w:t>
            </w:r>
            <w:r w:rsidRPr="00A65F53">
              <w:t>*</w:t>
            </w:r>
            <w:r>
              <w:t>:</w:t>
            </w:r>
            <w:r w:rsidRPr="00A65F53">
              <w:t xml:space="preserve"> </w:t>
            </w:r>
            <w:sdt>
              <w:sdtPr>
                <w:rPr>
                  <w:sz w:val="40"/>
                  <w:szCs w:val="40"/>
                  <w:lang w:val="en-GB"/>
                </w:rPr>
                <w:id w:val="1046806627"/>
                <w14:checkbox>
                  <w14:checked w14:val="0"/>
                  <w14:checkedState w14:val="2612" w14:font="MS Gothic"/>
                  <w14:uncheckedState w14:val="2610" w14:font="MS Gothic"/>
                </w14:checkbox>
              </w:sdtPr>
              <w:sdtEndPr/>
              <w:sdtContent>
                <w:r w:rsidR="00CD77A9">
                  <w:rPr>
                    <w:rFonts w:ascii="MS Gothic" w:eastAsia="MS Gothic" w:hAnsi="MS Gothic" w:hint="eastAsia"/>
                    <w:sz w:val="40"/>
                    <w:szCs w:val="40"/>
                    <w:lang w:val="en-GB"/>
                  </w:rPr>
                  <w:t>☐</w:t>
                </w:r>
              </w:sdtContent>
            </w:sdt>
          </w:p>
          <w:p w14:paraId="5076BAA4" w14:textId="384E04C3" w:rsidR="007518CC" w:rsidRPr="00A65F53" w:rsidRDefault="007518CC" w:rsidP="00D60AAE">
            <w:pPr>
              <w:pStyle w:val="BodyText"/>
              <w:numPr>
                <w:ilvl w:val="0"/>
                <w:numId w:val="12"/>
              </w:numPr>
              <w:spacing w:before="120" w:after="120"/>
              <w:ind w:left="714" w:hanging="357"/>
            </w:pPr>
            <w:r>
              <w:t>There has been an a</w:t>
            </w:r>
            <w:r w:rsidRPr="00A65F53">
              <w:t>dministrative error or other irregularity</w:t>
            </w:r>
            <w:r>
              <w:t>:</w:t>
            </w:r>
            <w:r>
              <w:rPr>
                <w:sz w:val="40"/>
                <w:szCs w:val="40"/>
                <w:lang w:val="en-GB"/>
              </w:rPr>
              <w:t xml:space="preserve"> </w:t>
            </w:r>
            <w:sdt>
              <w:sdtPr>
                <w:rPr>
                  <w:sz w:val="40"/>
                  <w:szCs w:val="40"/>
                  <w:lang w:val="en-GB"/>
                </w:rPr>
                <w:id w:val="661746686"/>
                <w14:checkbox>
                  <w14:checked w14:val="0"/>
                  <w14:checkedState w14:val="2612" w14:font="MS Gothic"/>
                  <w14:uncheckedState w14:val="2610" w14:font="MS Gothic"/>
                </w14:checkbox>
              </w:sdtPr>
              <w:sdtEndPr/>
              <w:sdtContent>
                <w:r w:rsidR="00CD77A9">
                  <w:rPr>
                    <w:rFonts w:ascii="MS Gothic" w:eastAsia="MS Gothic" w:hAnsi="MS Gothic" w:hint="eastAsia"/>
                    <w:sz w:val="40"/>
                    <w:szCs w:val="40"/>
                    <w:lang w:val="en-GB"/>
                  </w:rPr>
                  <w:t>☐</w:t>
                </w:r>
              </w:sdtContent>
            </w:sdt>
          </w:p>
          <w:p w14:paraId="75E30CE7" w14:textId="257FE6E6" w:rsidR="007518CC" w:rsidRPr="00D72951" w:rsidRDefault="007518CC" w:rsidP="00D60AAE">
            <w:pPr>
              <w:pStyle w:val="BodyText"/>
              <w:numPr>
                <w:ilvl w:val="0"/>
                <w:numId w:val="12"/>
              </w:numPr>
              <w:spacing w:before="120" w:after="120"/>
              <w:ind w:left="714" w:hanging="357"/>
              <w:rPr>
                <w:lang w:val="en-GB"/>
              </w:rPr>
            </w:pPr>
            <w:r>
              <w:t>UCEM did not follow its own rules and procedures under the academic regulations, or reached a decision that no reasonable, impartial body, properly directed and taking into account all relevant factors, could have arrived at:</w:t>
            </w:r>
            <w:r w:rsidRPr="00D72951">
              <w:rPr>
                <w:lang w:val="en-GB"/>
              </w:rPr>
              <w:t xml:space="preserve"> </w:t>
            </w:r>
            <w:sdt>
              <w:sdtPr>
                <w:rPr>
                  <w:rFonts w:ascii="MS Gothic" w:eastAsia="MS Gothic" w:hAnsi="MS Gothic"/>
                  <w:sz w:val="40"/>
                  <w:szCs w:val="40"/>
                  <w:lang w:val="en-GB"/>
                </w:rPr>
                <w:id w:val="602917388"/>
                <w14:checkbox>
                  <w14:checked w14:val="0"/>
                  <w14:checkedState w14:val="2612" w14:font="MS Gothic"/>
                  <w14:uncheckedState w14:val="2610" w14:font="MS Gothic"/>
                </w14:checkbox>
              </w:sdtPr>
              <w:sdtEndPr/>
              <w:sdtContent>
                <w:r w:rsidR="00CD77A9">
                  <w:rPr>
                    <w:rFonts w:ascii="MS Gothic" w:eastAsia="MS Gothic" w:hAnsi="MS Gothic" w:hint="eastAsia"/>
                    <w:sz w:val="40"/>
                    <w:szCs w:val="40"/>
                    <w:lang w:val="en-GB"/>
                  </w:rPr>
                  <w:t>☐</w:t>
                </w:r>
              </w:sdtContent>
            </w:sdt>
          </w:p>
          <w:p w14:paraId="194F7B72" w14:textId="24C0284C" w:rsidR="007518CC" w:rsidDel="007518CC" w:rsidRDefault="007518CC" w:rsidP="007518CC">
            <w:pPr>
              <w:pStyle w:val="BodyText"/>
              <w:spacing w:before="120" w:after="120"/>
            </w:pPr>
            <w:r>
              <w:rPr>
                <w:lang w:val="en-GB"/>
              </w:rPr>
              <w:br/>
            </w:r>
            <w:r w:rsidRPr="00831E03">
              <w:rPr>
                <w:lang w:val="en-GB"/>
              </w:rPr>
              <w:t>*</w:t>
            </w:r>
            <w:r w:rsidRPr="00831E03">
              <w:t xml:space="preserve"> </w:t>
            </w:r>
            <w:r>
              <w:t>Late mitigating circumstances will only be considered in exceptional circumstances.</w:t>
            </w:r>
          </w:p>
        </w:tc>
      </w:tr>
    </w:tbl>
    <w:p w14:paraId="01871AFA" w14:textId="4BA1FEE0" w:rsidR="0072236F" w:rsidRDefault="0072236F" w:rsidP="00E571C9">
      <w:pPr>
        <w:pStyle w:val="BodyText"/>
      </w:pPr>
    </w:p>
    <w:tbl>
      <w:tblPr>
        <w:tblStyle w:val="TableGrid"/>
        <w:tblW w:w="0" w:type="auto"/>
        <w:tblLook w:val="04A0" w:firstRow="1" w:lastRow="0" w:firstColumn="1" w:lastColumn="0" w:noHBand="0" w:noVBand="1"/>
        <w:tblCaption w:val="Date of original decision"/>
      </w:tblPr>
      <w:tblGrid>
        <w:gridCol w:w="9016"/>
      </w:tblGrid>
      <w:tr w:rsidR="00DF1364" w:rsidRPr="00AE2236" w14:paraId="14DF69D9" w14:textId="77777777" w:rsidTr="00DF1364">
        <w:tc>
          <w:tcPr>
            <w:tcW w:w="9016" w:type="dxa"/>
          </w:tcPr>
          <w:p w14:paraId="07FE07AD" w14:textId="77777777" w:rsidR="00DF1364" w:rsidRPr="00AE2236" w:rsidRDefault="00DF1364" w:rsidP="00830C02">
            <w:pPr>
              <w:pStyle w:val="BodyText"/>
            </w:pPr>
          </w:p>
          <w:p w14:paraId="37793C2F" w14:textId="77777777" w:rsidR="00DF1364" w:rsidRDefault="00DF1364" w:rsidP="00830C02">
            <w:pPr>
              <w:pStyle w:val="BodyText"/>
            </w:pPr>
            <w:r w:rsidRPr="00E571C9">
              <w:t>Date of original decision</w:t>
            </w:r>
            <w:r w:rsidRPr="00FE72D3">
              <w:rPr>
                <w:b/>
              </w:rPr>
              <w:t xml:space="preserve"> </w:t>
            </w:r>
            <w:r w:rsidRPr="00FE72D3">
              <w:t>(</w:t>
            </w:r>
            <w:r>
              <w:t>e.g. date of admissions outcome,</w:t>
            </w:r>
            <w:r w:rsidRPr="00FE72D3">
              <w:t xml:space="preserve"> date result received):</w:t>
            </w:r>
          </w:p>
          <w:p w14:paraId="4106A3BA" w14:textId="77777777" w:rsidR="00DF1364" w:rsidRPr="00AE2236" w:rsidRDefault="00DF1364" w:rsidP="00830C02">
            <w:pPr>
              <w:pStyle w:val="BodyText"/>
            </w:pPr>
            <w:r w:rsidRPr="00FE72D3">
              <w:t xml:space="preserve"> </w:t>
            </w:r>
            <w:sdt>
              <w:sdtPr>
                <w:id w:val="1721327261"/>
                <w:showingPlcHdr/>
                <w:date>
                  <w:dateFormat w:val="dd/MM/yyyy"/>
                  <w:lid w:val="en-GB"/>
                  <w:storeMappedDataAs w:val="dateTime"/>
                  <w:calendar w:val="gregorian"/>
                </w:date>
              </w:sdtPr>
              <w:sdtEndPr/>
              <w:sdtContent>
                <w:r w:rsidRPr="00A65F53">
                  <w:rPr>
                    <w:rStyle w:val="PlaceholderText"/>
                  </w:rPr>
                  <w:t>Click here to enter a date.</w:t>
                </w:r>
              </w:sdtContent>
            </w:sdt>
          </w:p>
          <w:p w14:paraId="36C3E971" w14:textId="77777777" w:rsidR="00DF1364" w:rsidRPr="00AE2236" w:rsidRDefault="00DF1364" w:rsidP="00830C02">
            <w:pPr>
              <w:pStyle w:val="BodyText"/>
            </w:pPr>
          </w:p>
        </w:tc>
      </w:tr>
    </w:tbl>
    <w:p w14:paraId="2CA3E52E" w14:textId="1F47B838" w:rsidR="00206985" w:rsidRDefault="00206985" w:rsidP="00E571C9">
      <w:pPr>
        <w:pStyle w:val="BodyText"/>
      </w:pPr>
    </w:p>
    <w:tbl>
      <w:tblPr>
        <w:tblStyle w:val="TableGrid"/>
        <w:tblW w:w="0" w:type="auto"/>
        <w:tblLook w:val="01E0" w:firstRow="1" w:lastRow="1" w:firstColumn="1" w:lastColumn="1" w:noHBand="0" w:noVBand="0"/>
        <w:tblCaption w:val="Details of Stage 1 appeal"/>
      </w:tblPr>
      <w:tblGrid>
        <w:gridCol w:w="9016"/>
      </w:tblGrid>
      <w:tr w:rsidR="0072236F" w:rsidRPr="00D60AAE" w14:paraId="3B9835CC" w14:textId="77777777" w:rsidTr="00D60AAE">
        <w:trPr>
          <w:tblHeader/>
        </w:trPr>
        <w:tc>
          <w:tcPr>
            <w:tcW w:w="9016" w:type="dxa"/>
          </w:tcPr>
          <w:p w14:paraId="33A427D0" w14:textId="585E9D8B" w:rsidR="00FE72D3" w:rsidRPr="00D60AAE" w:rsidRDefault="00FE72D3" w:rsidP="00D60AAE">
            <w:pPr>
              <w:pStyle w:val="BodyText"/>
              <w:spacing w:before="120" w:after="120"/>
              <w:rPr>
                <w:b/>
              </w:rPr>
            </w:pPr>
            <w:r w:rsidRPr="00D60AAE">
              <w:rPr>
                <w:b/>
              </w:rPr>
              <w:t>Details of Stage 1</w:t>
            </w:r>
            <w:r w:rsidR="00DF1364">
              <w:rPr>
                <w:b/>
              </w:rPr>
              <w:t xml:space="preserve"> (if raising a Stage 2 appeal)</w:t>
            </w:r>
            <w:r w:rsidRPr="00D60AAE">
              <w:rPr>
                <w:b/>
              </w:rPr>
              <w:t>:</w:t>
            </w:r>
          </w:p>
        </w:tc>
      </w:tr>
      <w:tr w:rsidR="00DF1364" w:rsidRPr="00D60AAE" w14:paraId="3FF2C7BC" w14:textId="77777777" w:rsidTr="00D60AAE">
        <w:trPr>
          <w:tblHeader/>
        </w:trPr>
        <w:tc>
          <w:tcPr>
            <w:tcW w:w="9016" w:type="dxa"/>
          </w:tcPr>
          <w:p w14:paraId="6C63E0A3" w14:textId="77777777" w:rsidR="00DF1364" w:rsidRPr="00AE2236" w:rsidRDefault="00DF1364" w:rsidP="00DF1364">
            <w:pPr>
              <w:pStyle w:val="BodyText"/>
            </w:pPr>
          </w:p>
          <w:p w14:paraId="4EADB404" w14:textId="77777777" w:rsidR="00DF1364" w:rsidRPr="00FE72D3" w:rsidRDefault="00DF1364" w:rsidP="00DF1364">
            <w:pPr>
              <w:pStyle w:val="BodyText"/>
            </w:pPr>
            <w:r w:rsidRPr="00FE72D3">
              <w:t>Date</w:t>
            </w:r>
            <w:r>
              <w:t xml:space="preserve"> stage 1 decision query raised: </w:t>
            </w:r>
            <w:sdt>
              <w:sdtPr>
                <w:id w:val="-1082294371"/>
                <w:showingPlcHdr/>
                <w:date>
                  <w:dateFormat w:val="dd/MM/yyyy"/>
                  <w:lid w:val="en-GB"/>
                  <w:storeMappedDataAs w:val="dateTime"/>
                  <w:calendar w:val="gregorian"/>
                </w:date>
              </w:sdtPr>
              <w:sdtEndPr/>
              <w:sdtContent>
                <w:r w:rsidRPr="00FE72D3">
                  <w:rPr>
                    <w:rStyle w:val="PlaceholderText"/>
                  </w:rPr>
                  <w:t>Click here to enter a date.</w:t>
                </w:r>
              </w:sdtContent>
            </w:sdt>
          </w:p>
          <w:p w14:paraId="78DFDF62" w14:textId="77777777" w:rsidR="00DF1364" w:rsidRPr="00FE72D3" w:rsidRDefault="00DF1364" w:rsidP="00DF1364">
            <w:pPr>
              <w:pStyle w:val="BodyText"/>
            </w:pPr>
          </w:p>
          <w:p w14:paraId="3F899BF3" w14:textId="77777777" w:rsidR="00DF1364" w:rsidRPr="00FE72D3" w:rsidRDefault="00DF1364" w:rsidP="00DF1364">
            <w:pPr>
              <w:pStyle w:val="BodyText"/>
            </w:pPr>
            <w:r w:rsidRPr="00FE72D3">
              <w:t>Query raise</w:t>
            </w:r>
            <w:r>
              <w:t xml:space="preserve">d with (name of staff member) </w:t>
            </w:r>
            <w:r w:rsidRPr="00340204">
              <w:t>…………………………………</w:t>
            </w:r>
            <w:r>
              <w:t>……………………</w:t>
            </w:r>
          </w:p>
          <w:p w14:paraId="1D30A21B" w14:textId="77777777" w:rsidR="00DF1364" w:rsidRPr="00FE72D3" w:rsidRDefault="00DF1364" w:rsidP="00DF1364">
            <w:pPr>
              <w:pStyle w:val="BodyText"/>
            </w:pPr>
          </w:p>
          <w:p w14:paraId="6DC79DB4" w14:textId="77777777" w:rsidR="00DF1364" w:rsidRPr="00AE2236" w:rsidRDefault="00DF1364" w:rsidP="00DF1364">
            <w:pPr>
              <w:pStyle w:val="BodyText"/>
            </w:pPr>
            <w:r w:rsidRPr="00E571C9">
              <w:t>Date response received:</w:t>
            </w:r>
            <w:r>
              <w:t xml:space="preserve"> </w:t>
            </w:r>
            <w:sdt>
              <w:sdtPr>
                <w:id w:val="-61954739"/>
                <w:showingPlcHdr/>
                <w:date>
                  <w:dateFormat w:val="dd/MM/yyyy"/>
                  <w:lid w:val="en-GB"/>
                  <w:storeMappedDataAs w:val="dateTime"/>
                  <w:calendar w:val="gregorian"/>
                </w:date>
              </w:sdtPr>
              <w:sdtEndPr/>
              <w:sdtContent>
                <w:r w:rsidRPr="00FE72D3">
                  <w:rPr>
                    <w:rStyle w:val="PlaceholderText"/>
                  </w:rPr>
                  <w:t>Click here to enter a date.</w:t>
                </w:r>
              </w:sdtContent>
            </w:sdt>
          </w:p>
          <w:p w14:paraId="23DF1343" w14:textId="77777777" w:rsidR="00DF1364" w:rsidRPr="00B73C66" w:rsidDel="00DF1364" w:rsidRDefault="00DF1364" w:rsidP="00DF1364">
            <w:pPr>
              <w:pStyle w:val="BodyText"/>
              <w:spacing w:before="120" w:after="120"/>
              <w:rPr>
                <w:b/>
              </w:rPr>
            </w:pPr>
          </w:p>
        </w:tc>
      </w:tr>
    </w:tbl>
    <w:p w14:paraId="3565C65C" w14:textId="21623DFA" w:rsidR="00017EFB" w:rsidRDefault="00017EFB">
      <w:pPr>
        <w:spacing w:after="0"/>
        <w:rPr>
          <w:lang w:val="en-US"/>
        </w:rPr>
      </w:pPr>
    </w:p>
    <w:tbl>
      <w:tblPr>
        <w:tblStyle w:val="TableGrid"/>
        <w:tblW w:w="0" w:type="auto"/>
        <w:tblLook w:val="01E0" w:firstRow="1" w:lastRow="1" w:firstColumn="1" w:lastColumn="1" w:noHBand="0" w:noVBand="0"/>
        <w:tblCaption w:val="Details of the appeal"/>
      </w:tblPr>
      <w:tblGrid>
        <w:gridCol w:w="9016"/>
      </w:tblGrid>
      <w:tr w:rsidR="00FE72D3" w:rsidRPr="00D60AAE" w14:paraId="7C4C5B53" w14:textId="77777777" w:rsidTr="00017EFB">
        <w:trPr>
          <w:tblHeader/>
        </w:trPr>
        <w:tc>
          <w:tcPr>
            <w:tcW w:w="9016" w:type="dxa"/>
          </w:tcPr>
          <w:p w14:paraId="104D308D" w14:textId="50F05C83" w:rsidR="00FE72D3" w:rsidRPr="00D60AAE" w:rsidRDefault="00FE72D3" w:rsidP="00D60AAE">
            <w:pPr>
              <w:pStyle w:val="BodyText"/>
              <w:spacing w:before="120" w:after="120"/>
              <w:rPr>
                <w:b/>
              </w:rPr>
            </w:pPr>
            <w:r w:rsidRPr="00D60AAE">
              <w:rPr>
                <w:b/>
              </w:rPr>
              <w:lastRenderedPageBreak/>
              <w:t>Details of the appeal:</w:t>
            </w:r>
          </w:p>
        </w:tc>
      </w:tr>
      <w:tr w:rsidR="00DF1364" w:rsidRPr="00D60AAE" w14:paraId="0471C7C6" w14:textId="77777777" w:rsidTr="00D60AAE">
        <w:trPr>
          <w:trHeight w:val="5674"/>
          <w:tblHeader/>
        </w:trPr>
        <w:tc>
          <w:tcPr>
            <w:tcW w:w="9016" w:type="dxa"/>
          </w:tcPr>
          <w:p w14:paraId="0A6533C2" w14:textId="77777777" w:rsidR="00DF1364" w:rsidRPr="00AE2236" w:rsidRDefault="00DF1364" w:rsidP="00DF1364">
            <w:pPr>
              <w:pStyle w:val="BodyText"/>
            </w:pPr>
            <w:r w:rsidRPr="00D1138F">
              <w:t xml:space="preserve">Please </w:t>
            </w:r>
            <w:r>
              <w:t xml:space="preserve">provide details of the decision you are appealing and </w:t>
            </w:r>
            <w:r w:rsidRPr="00D1138F">
              <w:t xml:space="preserve">state why you are appealing </w:t>
            </w:r>
            <w:r>
              <w:t>it</w:t>
            </w:r>
            <w:r w:rsidRPr="00D1138F">
              <w:t>. Please reference and attach any relevant documentary evidence</w:t>
            </w:r>
            <w:r>
              <w:t xml:space="preserve"> (continue onto a separate sheet if necessary)</w:t>
            </w:r>
            <w:r w:rsidRPr="00D1138F">
              <w:t>.</w:t>
            </w:r>
          </w:p>
          <w:p w14:paraId="631A5668" w14:textId="77777777" w:rsidR="00DF1364" w:rsidRPr="00B73C66" w:rsidDel="00DF1364" w:rsidRDefault="00DF1364" w:rsidP="00DF1364">
            <w:pPr>
              <w:pStyle w:val="BodyText"/>
              <w:spacing w:before="120" w:after="120"/>
              <w:rPr>
                <w:b/>
              </w:rPr>
            </w:pPr>
          </w:p>
        </w:tc>
      </w:tr>
      <w:tr w:rsidR="00DF1364" w:rsidRPr="00D60AAE" w14:paraId="031B1A0F" w14:textId="77777777" w:rsidTr="00D60AAE">
        <w:trPr>
          <w:trHeight w:val="3168"/>
          <w:tblHeader/>
        </w:trPr>
        <w:tc>
          <w:tcPr>
            <w:tcW w:w="9016" w:type="dxa"/>
          </w:tcPr>
          <w:p w14:paraId="1CD71A5D" w14:textId="21ED774A" w:rsidR="00DF1364" w:rsidRPr="00D1138F" w:rsidRDefault="00DF1364" w:rsidP="00DF1364">
            <w:pPr>
              <w:pStyle w:val="BodyText"/>
            </w:pPr>
            <w:r>
              <w:t>Please provide details of your preferred outcome.</w:t>
            </w:r>
          </w:p>
        </w:tc>
      </w:tr>
    </w:tbl>
    <w:p w14:paraId="185871A5" w14:textId="77777777" w:rsidR="00FE72D3" w:rsidRDefault="00FE72D3" w:rsidP="00E571C9">
      <w:pPr>
        <w:pStyle w:val="BodyText"/>
      </w:pPr>
    </w:p>
    <w:p w14:paraId="7E3267E1" w14:textId="65C5684E" w:rsidR="00D1138F" w:rsidRDefault="00D1138F" w:rsidP="00E571C9">
      <w:pPr>
        <w:pStyle w:val="BodyText"/>
      </w:pPr>
    </w:p>
    <w:p w14:paraId="3F021DCB" w14:textId="7CA416CC" w:rsidR="00D1138F" w:rsidRDefault="0072236F" w:rsidP="00E571C9">
      <w:pPr>
        <w:pStyle w:val="BodyText"/>
      </w:pPr>
      <w:r>
        <w:t>Signature</w:t>
      </w:r>
      <w:r w:rsidR="00E571C9">
        <w:t xml:space="preserve"> of applicant………………………………………………………………………………….</w:t>
      </w:r>
    </w:p>
    <w:p w14:paraId="4F3DCD89" w14:textId="77777777" w:rsidR="00D1138F" w:rsidRDefault="00D1138F" w:rsidP="00E571C9">
      <w:pPr>
        <w:pStyle w:val="BodyText"/>
      </w:pPr>
    </w:p>
    <w:p w14:paraId="1102E3FA" w14:textId="77777777" w:rsidR="0072236F" w:rsidRDefault="0072236F" w:rsidP="00E571C9">
      <w:pPr>
        <w:pStyle w:val="BodyText"/>
        <w:rPr>
          <w:lang w:val="en-GB"/>
        </w:rPr>
      </w:pPr>
      <w:r>
        <w:rPr>
          <w:lang w:val="en-GB"/>
        </w:rPr>
        <w:t xml:space="preserve">Date: </w:t>
      </w:r>
      <w:sdt>
        <w:sdtPr>
          <w:rPr>
            <w:lang w:val="en-GB"/>
          </w:rPr>
          <w:id w:val="-1184048535"/>
          <w:showingPlcHdr/>
          <w:date>
            <w:dateFormat w:val="dd/MM/yyyy"/>
            <w:lid w:val="en-GB"/>
            <w:storeMappedDataAs w:val="dateTime"/>
            <w:calendar w:val="gregorian"/>
          </w:date>
        </w:sdtPr>
        <w:sdtEndPr/>
        <w:sdtContent>
          <w:r w:rsidR="00D1138F" w:rsidRPr="00D1138F">
            <w:rPr>
              <w:rStyle w:val="PlaceholderText"/>
            </w:rPr>
            <w:t>Click here to enter a date.</w:t>
          </w:r>
        </w:sdtContent>
      </w:sdt>
    </w:p>
    <w:p w14:paraId="25C2D53F" w14:textId="77777777" w:rsidR="00B309EF" w:rsidRDefault="00B309EF" w:rsidP="00E571C9">
      <w:pPr>
        <w:pStyle w:val="BodyText"/>
      </w:pPr>
    </w:p>
    <w:p w14:paraId="652F8A8B" w14:textId="3E7B8D15" w:rsidR="00E571C9" w:rsidRDefault="00274740" w:rsidP="00E571C9">
      <w:pPr>
        <w:pStyle w:val="BodyText"/>
      </w:pPr>
      <w:r>
        <w:t>T</w:t>
      </w:r>
      <w:r w:rsidR="00734D55">
        <w:t xml:space="preserve">he completed form </w:t>
      </w:r>
      <w:r w:rsidR="00C072FF">
        <w:t>should be passed</w:t>
      </w:r>
      <w:r w:rsidR="00E571C9">
        <w:t xml:space="preserve"> to:</w:t>
      </w:r>
    </w:p>
    <w:p w14:paraId="22E7004A" w14:textId="65EFB6AB" w:rsidR="0072236F" w:rsidRDefault="00B309EF" w:rsidP="00E571C9">
      <w:pPr>
        <w:pStyle w:val="BodyText"/>
      </w:pPr>
      <w:r>
        <w:t>The Appeal</w:t>
      </w:r>
      <w:r w:rsidR="00482C13">
        <w:t>s</w:t>
      </w:r>
      <w:r>
        <w:t xml:space="preserve"> Officer</w:t>
      </w:r>
      <w:r w:rsidR="008E582C">
        <w:t xml:space="preserve"> by raising a Student Central enquiry or by </w:t>
      </w:r>
      <w:r w:rsidR="009975A7">
        <w:t>email</w:t>
      </w:r>
      <w:r w:rsidR="008E582C">
        <w:t>ing</w:t>
      </w:r>
      <w:r w:rsidR="009975A7">
        <w:t xml:space="preserve"> </w:t>
      </w:r>
      <w:hyperlink r:id="rId12" w:history="1">
        <w:r w:rsidR="00E74367">
          <w:rPr>
            <w:rStyle w:val="Hyperlink"/>
            <w:lang w:val="en-GB"/>
          </w:rPr>
          <w:t>appeals@ucem.ac.uk</w:t>
        </w:r>
      </w:hyperlink>
    </w:p>
    <w:p w14:paraId="38CE79C7" w14:textId="604384A2" w:rsidR="00017EFB" w:rsidRDefault="00017EFB">
      <w:pPr>
        <w:spacing w:after="0"/>
        <w:rPr>
          <w:lang w:val="en-US"/>
        </w:rPr>
      </w:pPr>
    </w:p>
    <w:tbl>
      <w:tblPr>
        <w:tblStyle w:val="TableGrid"/>
        <w:tblW w:w="0" w:type="auto"/>
        <w:tblLook w:val="01E0" w:firstRow="1" w:lastRow="1" w:firstColumn="1" w:lastColumn="1" w:noHBand="0" w:noVBand="0"/>
        <w:tblCaption w:val="Internal use only"/>
      </w:tblPr>
      <w:tblGrid>
        <w:gridCol w:w="9016"/>
      </w:tblGrid>
      <w:tr w:rsidR="00D1138F" w:rsidRPr="00AE2236" w14:paraId="371E7079" w14:textId="77777777" w:rsidTr="00017EFB">
        <w:trPr>
          <w:tblHeader/>
        </w:trPr>
        <w:tc>
          <w:tcPr>
            <w:tcW w:w="9016" w:type="dxa"/>
          </w:tcPr>
          <w:p w14:paraId="36FA305F" w14:textId="65E004B1" w:rsidR="00D1138F" w:rsidRPr="00FE72D3" w:rsidRDefault="00D1138F" w:rsidP="00D60AAE">
            <w:pPr>
              <w:pStyle w:val="BodyText"/>
              <w:spacing w:before="120" w:after="120"/>
            </w:pPr>
            <w:r w:rsidRPr="00D60AAE">
              <w:rPr>
                <w:b/>
              </w:rPr>
              <w:lastRenderedPageBreak/>
              <w:t>Internal use only</w:t>
            </w:r>
            <w:r w:rsidR="00DF1364">
              <w:rPr>
                <w:b/>
              </w:rPr>
              <w:t xml:space="preserve"> </w:t>
            </w:r>
          </w:p>
        </w:tc>
      </w:tr>
      <w:tr w:rsidR="00DF1364" w:rsidRPr="00AE2236" w14:paraId="3D844DD8" w14:textId="77777777" w:rsidTr="00D60AAE">
        <w:trPr>
          <w:trHeight w:val="3332"/>
          <w:tblHeader/>
        </w:trPr>
        <w:tc>
          <w:tcPr>
            <w:tcW w:w="9016" w:type="dxa"/>
          </w:tcPr>
          <w:p w14:paraId="59CC1B2B" w14:textId="13F38F90" w:rsidR="00DF1364" w:rsidRDefault="00DF1364" w:rsidP="00DF1364">
            <w:pPr>
              <w:pStyle w:val="BodyText"/>
            </w:pPr>
            <w:r>
              <w:t>To be completed by the Appeals Officer</w:t>
            </w:r>
            <w:r w:rsidR="00C11BF2">
              <w:t xml:space="preserve"> for Stage 2 appeals</w:t>
            </w:r>
            <w:r w:rsidR="00C11BF2">
              <w:br/>
            </w:r>
          </w:p>
          <w:p w14:paraId="30F89DF4" w14:textId="77777777" w:rsidR="00DF1364" w:rsidRDefault="00DF1364" w:rsidP="00DF1364">
            <w:pPr>
              <w:pStyle w:val="BodyText"/>
            </w:pPr>
            <w:r>
              <w:t xml:space="preserve">Has the student demonstrated valid grounds for appeal? Yes/No </w:t>
            </w:r>
          </w:p>
          <w:p w14:paraId="4CD07859" w14:textId="77777777" w:rsidR="00DF1364" w:rsidRDefault="00DF1364" w:rsidP="00DF1364">
            <w:pPr>
              <w:pStyle w:val="BodyText"/>
            </w:pPr>
          </w:p>
          <w:p w14:paraId="4D046ADC" w14:textId="7261E38C" w:rsidR="00DF1364" w:rsidDel="00DF1364" w:rsidRDefault="00DF1364" w:rsidP="00D60AAE">
            <w:pPr>
              <w:pStyle w:val="BodyText"/>
            </w:pPr>
            <w:r>
              <w:t xml:space="preserve">Reason: </w:t>
            </w:r>
          </w:p>
        </w:tc>
      </w:tr>
      <w:tr w:rsidR="00C11BF2" w:rsidRPr="00AE2236" w14:paraId="021D54B8" w14:textId="77777777" w:rsidTr="00017EFB">
        <w:trPr>
          <w:tblHeader/>
        </w:trPr>
        <w:tc>
          <w:tcPr>
            <w:tcW w:w="9016" w:type="dxa"/>
          </w:tcPr>
          <w:p w14:paraId="63714112" w14:textId="40210CB0" w:rsidR="00C11BF2" w:rsidRDefault="00C11BF2" w:rsidP="00D60AAE">
            <w:pPr>
              <w:pStyle w:val="BodyText"/>
              <w:spacing w:before="480" w:after="480"/>
            </w:pPr>
            <w:r>
              <w:t>Signed……………………………………………………………………………………….</w:t>
            </w:r>
          </w:p>
          <w:p w14:paraId="0ADA446E" w14:textId="77777777" w:rsidR="00C11BF2" w:rsidRDefault="00C11BF2" w:rsidP="00D60AAE">
            <w:pPr>
              <w:pStyle w:val="BodyText"/>
              <w:spacing w:before="480" w:after="480"/>
            </w:pPr>
            <w:r>
              <w:t>Print Name……………………………………………………………………………………</w:t>
            </w:r>
          </w:p>
          <w:p w14:paraId="7E9DADB1" w14:textId="3155F991" w:rsidR="00C11BF2" w:rsidRDefault="00C11BF2" w:rsidP="00D60AAE">
            <w:pPr>
              <w:pStyle w:val="BodyText"/>
              <w:spacing w:before="240" w:after="240"/>
            </w:pPr>
            <w:r>
              <w:rPr>
                <w:lang w:val="en-GB"/>
              </w:rPr>
              <w:t xml:space="preserve">Date: </w:t>
            </w:r>
            <w:sdt>
              <w:sdtPr>
                <w:rPr>
                  <w:lang w:val="en-GB"/>
                </w:rPr>
                <w:id w:val="1100993625"/>
                <w:showingPlcHdr/>
                <w:date>
                  <w:dateFormat w:val="dd/MM/yyyy"/>
                  <w:lid w:val="en-GB"/>
                  <w:storeMappedDataAs w:val="dateTime"/>
                  <w:calendar w:val="gregorian"/>
                </w:date>
              </w:sdtPr>
              <w:sdtEndPr/>
              <w:sdtContent>
                <w:r w:rsidRPr="00D1138F">
                  <w:rPr>
                    <w:rStyle w:val="PlaceholderText"/>
                  </w:rPr>
                  <w:t>Click here to enter a date.</w:t>
                </w:r>
              </w:sdtContent>
            </w:sdt>
          </w:p>
        </w:tc>
      </w:tr>
    </w:tbl>
    <w:p w14:paraId="25CDA222" w14:textId="656D1092" w:rsidR="00D1138F" w:rsidRDefault="00D1138F" w:rsidP="00E571C9">
      <w:pPr>
        <w:pStyle w:val="BodyText"/>
      </w:pPr>
    </w:p>
    <w:p w14:paraId="345BD13B" w14:textId="7BF02A46" w:rsidR="00380C3B" w:rsidRDefault="00380C3B" w:rsidP="00E571C9">
      <w:pPr>
        <w:pStyle w:val="BodyText"/>
      </w:pPr>
    </w:p>
    <w:sectPr w:rsidR="00380C3B" w:rsidSect="00E571C9">
      <w:headerReference w:type="default" r:id="rId13"/>
      <w:footerReference w:type="even" r:id="rId14"/>
      <w:footerReference w:type="default" r:id="rId15"/>
      <w:headerReference w:type="first" r:id="rId16"/>
      <w:footerReference w:type="first" r:id="rId17"/>
      <w:pgSz w:w="11906" w:h="16838" w:code="9"/>
      <w:pgMar w:top="1440" w:right="1440" w:bottom="1440" w:left="144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FF2E7" w14:textId="77777777" w:rsidR="00862651" w:rsidRDefault="00862651" w:rsidP="00E571C9">
      <w:r>
        <w:separator/>
      </w:r>
    </w:p>
  </w:endnote>
  <w:endnote w:type="continuationSeparator" w:id="0">
    <w:p w14:paraId="44E1782B" w14:textId="77777777" w:rsidR="00862651" w:rsidRDefault="00862651" w:rsidP="00E57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4731" w14:textId="77777777" w:rsidR="00206985" w:rsidRDefault="00206985" w:rsidP="00E571C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4F51703" w14:textId="77777777" w:rsidR="00206985" w:rsidRDefault="00206985" w:rsidP="00E571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999193"/>
      <w:docPartObj>
        <w:docPartGallery w:val="Page Numbers (Bottom of Page)"/>
        <w:docPartUnique/>
      </w:docPartObj>
    </w:sdtPr>
    <w:sdtEndPr/>
    <w:sdtContent>
      <w:sdt>
        <w:sdtPr>
          <w:id w:val="1728636285"/>
          <w:docPartObj>
            <w:docPartGallery w:val="Page Numbers (Top of Page)"/>
            <w:docPartUnique/>
          </w:docPartObj>
        </w:sdtPr>
        <w:sdtEndPr/>
        <w:sdtContent>
          <w:p w14:paraId="66B9DC03" w14:textId="7B4583BE" w:rsidR="00206985" w:rsidRDefault="00E571C9" w:rsidP="00E571C9">
            <w:pPr>
              <w:pStyle w:val="Footer"/>
            </w:pPr>
            <w:r>
              <w:t>©</w:t>
            </w:r>
            <w:r w:rsidR="005C3EBA">
              <w:t xml:space="preserve">UCEM </w:t>
            </w:r>
            <w:r w:rsidR="005C1BA0">
              <w:t>2</w:t>
            </w:r>
            <w:r w:rsidR="008E582C">
              <w:t>5</w:t>
            </w:r>
            <w:r w:rsidR="005C1BA0">
              <w:t>/</w:t>
            </w:r>
            <w:r w:rsidR="008E582C">
              <w:t>03</w:t>
            </w:r>
            <w:r w:rsidR="00B309EF">
              <w:t>/20</w:t>
            </w:r>
            <w:r w:rsidR="008E582C">
              <w:t>20</w:t>
            </w:r>
            <w:r w:rsidR="005C3EBA">
              <w:t xml:space="preserve"> </w:t>
            </w:r>
            <w:r w:rsidR="005C1BA0">
              <w:t>v</w:t>
            </w:r>
            <w:r w:rsidR="008E582C">
              <w:t>4</w:t>
            </w:r>
            <w:r w:rsidR="005C1BA0">
              <w:t>.00</w:t>
            </w:r>
            <w:r>
              <w:tab/>
            </w:r>
            <w:r w:rsidRPr="00E571C9">
              <w:t xml:space="preserve">Page </w:t>
            </w:r>
            <w:r w:rsidRPr="00E571C9">
              <w:rPr>
                <w:bCs/>
                <w:sz w:val="24"/>
              </w:rPr>
              <w:fldChar w:fldCharType="begin"/>
            </w:r>
            <w:r w:rsidRPr="00E571C9">
              <w:rPr>
                <w:bCs/>
              </w:rPr>
              <w:instrText xml:space="preserve"> PAGE </w:instrText>
            </w:r>
            <w:r w:rsidRPr="00E571C9">
              <w:rPr>
                <w:bCs/>
                <w:sz w:val="24"/>
              </w:rPr>
              <w:fldChar w:fldCharType="separate"/>
            </w:r>
            <w:r w:rsidR="005C3EBA">
              <w:rPr>
                <w:bCs/>
                <w:noProof/>
              </w:rPr>
              <w:t>4</w:t>
            </w:r>
            <w:r w:rsidRPr="00E571C9">
              <w:rPr>
                <w:bCs/>
                <w:sz w:val="24"/>
              </w:rPr>
              <w:fldChar w:fldCharType="end"/>
            </w:r>
            <w:r w:rsidRPr="00E571C9">
              <w:t xml:space="preserve"> of </w:t>
            </w:r>
            <w:r w:rsidRPr="00E571C9">
              <w:rPr>
                <w:bCs/>
                <w:sz w:val="24"/>
              </w:rPr>
              <w:fldChar w:fldCharType="begin"/>
            </w:r>
            <w:r w:rsidRPr="00E571C9">
              <w:rPr>
                <w:bCs/>
              </w:rPr>
              <w:instrText xml:space="preserve"> NUMPAGES  </w:instrText>
            </w:r>
            <w:r w:rsidRPr="00E571C9">
              <w:rPr>
                <w:bCs/>
                <w:sz w:val="24"/>
              </w:rPr>
              <w:fldChar w:fldCharType="separate"/>
            </w:r>
            <w:r w:rsidR="005C3EBA">
              <w:rPr>
                <w:bCs/>
                <w:noProof/>
              </w:rPr>
              <w:t>4</w:t>
            </w:r>
            <w:r w:rsidRPr="00E571C9">
              <w:rPr>
                <w:bCs/>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D10C" w14:textId="77777777" w:rsidR="00E571C9" w:rsidRDefault="00E571C9" w:rsidP="00E571C9"/>
  <w:sdt>
    <w:sdtPr>
      <w:id w:val="1528142485"/>
      <w:docPartObj>
        <w:docPartGallery w:val="Page Numbers (Bottom of Page)"/>
        <w:docPartUnique/>
      </w:docPartObj>
    </w:sdtPr>
    <w:sdtEndPr/>
    <w:sdtContent>
      <w:sdt>
        <w:sdtPr>
          <w:id w:val="-1523320508"/>
          <w:docPartObj>
            <w:docPartGallery w:val="Page Numbers (Top of Page)"/>
            <w:docPartUnique/>
          </w:docPartObj>
        </w:sdtPr>
        <w:sdtEndPr/>
        <w:sdtContent>
          <w:p w14:paraId="733CF14C" w14:textId="0CC42317" w:rsidR="00206985" w:rsidRDefault="00E571C9" w:rsidP="00E571C9">
            <w:pPr>
              <w:pStyle w:val="Footer"/>
            </w:pPr>
            <w:r>
              <w:t>©</w:t>
            </w:r>
            <w:r w:rsidR="001E7B0A">
              <w:t xml:space="preserve">UCEM </w:t>
            </w:r>
            <w:r w:rsidR="005C1BA0">
              <w:t>2</w:t>
            </w:r>
            <w:r w:rsidR="008E582C">
              <w:t>5</w:t>
            </w:r>
            <w:r w:rsidR="005C1BA0">
              <w:t>/</w:t>
            </w:r>
            <w:r w:rsidR="008E582C">
              <w:t>03</w:t>
            </w:r>
            <w:r w:rsidR="005C1BA0">
              <w:t>/20</w:t>
            </w:r>
            <w:r w:rsidR="008E582C">
              <w:t>20</w:t>
            </w:r>
            <w:r w:rsidR="001E7B0A">
              <w:t xml:space="preserve"> v</w:t>
            </w:r>
            <w:r w:rsidR="008E582C">
              <w:t>4</w:t>
            </w:r>
            <w:r w:rsidR="005C1BA0">
              <w:t>.00</w:t>
            </w:r>
            <w:r>
              <w:tab/>
            </w:r>
            <w:r w:rsidRPr="00E571C9">
              <w:t xml:space="preserve">Page </w:t>
            </w:r>
            <w:r w:rsidRPr="00E571C9">
              <w:rPr>
                <w:bCs/>
                <w:sz w:val="24"/>
              </w:rPr>
              <w:fldChar w:fldCharType="begin"/>
            </w:r>
            <w:r w:rsidRPr="00E571C9">
              <w:rPr>
                <w:bCs/>
              </w:rPr>
              <w:instrText xml:space="preserve"> PAGE </w:instrText>
            </w:r>
            <w:r w:rsidRPr="00E571C9">
              <w:rPr>
                <w:bCs/>
                <w:sz w:val="24"/>
              </w:rPr>
              <w:fldChar w:fldCharType="separate"/>
            </w:r>
            <w:r w:rsidR="005C3EBA">
              <w:rPr>
                <w:bCs/>
                <w:noProof/>
              </w:rPr>
              <w:t>1</w:t>
            </w:r>
            <w:r w:rsidRPr="00E571C9">
              <w:rPr>
                <w:bCs/>
                <w:sz w:val="24"/>
              </w:rPr>
              <w:fldChar w:fldCharType="end"/>
            </w:r>
            <w:r w:rsidRPr="00E571C9">
              <w:t xml:space="preserve"> of </w:t>
            </w:r>
            <w:r w:rsidRPr="00E571C9">
              <w:rPr>
                <w:bCs/>
                <w:sz w:val="24"/>
              </w:rPr>
              <w:fldChar w:fldCharType="begin"/>
            </w:r>
            <w:r w:rsidRPr="00E571C9">
              <w:rPr>
                <w:bCs/>
              </w:rPr>
              <w:instrText xml:space="preserve"> NUMPAGES  </w:instrText>
            </w:r>
            <w:r w:rsidRPr="00E571C9">
              <w:rPr>
                <w:bCs/>
                <w:sz w:val="24"/>
              </w:rPr>
              <w:fldChar w:fldCharType="separate"/>
            </w:r>
            <w:r w:rsidR="005C3EBA">
              <w:rPr>
                <w:bCs/>
                <w:noProof/>
              </w:rPr>
              <w:t>4</w:t>
            </w:r>
            <w:r w:rsidRPr="00E571C9">
              <w:rPr>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5C3C4" w14:textId="77777777" w:rsidR="00862651" w:rsidRDefault="00862651" w:rsidP="00E571C9">
      <w:r>
        <w:separator/>
      </w:r>
    </w:p>
  </w:footnote>
  <w:footnote w:type="continuationSeparator" w:id="0">
    <w:p w14:paraId="63114473" w14:textId="77777777" w:rsidR="00862651" w:rsidRDefault="00862651" w:rsidP="00E57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31EF8" w14:textId="007672A9" w:rsidR="00E571C9" w:rsidRDefault="00E571C9" w:rsidP="00E571C9">
    <w:pPr>
      <w:pStyle w:val="Header"/>
      <w:rPr>
        <w:noProof/>
        <w:lang w:eastAsia="en-GB"/>
      </w:rPr>
    </w:pPr>
  </w:p>
  <w:p w14:paraId="6FE70999" w14:textId="77777777" w:rsidR="00E571C9" w:rsidRDefault="00E571C9" w:rsidP="00E571C9">
    <w:pPr>
      <w:pStyle w:val="Header"/>
      <w:jc w:val="center"/>
      <w:rPr>
        <w:b/>
        <w:noProof/>
        <w:sz w:val="24"/>
        <w:lang w:eastAsia="en-GB"/>
      </w:rPr>
    </w:pPr>
  </w:p>
  <w:p w14:paraId="5B195F7C" w14:textId="79DFBCA4" w:rsidR="00E571C9" w:rsidRPr="00E571C9" w:rsidRDefault="00E571C9" w:rsidP="00E571C9">
    <w:pPr>
      <w:pStyle w:val="Header"/>
      <w:jc w:val="center"/>
      <w:rPr>
        <w:b/>
        <w:sz w:val="24"/>
      </w:rPr>
    </w:pPr>
    <w:r>
      <w:rPr>
        <w:b/>
        <w:noProof/>
        <w:sz w:val="24"/>
        <w:lang w:eastAsia="en-GB"/>
      </w:rPr>
      <w:t>Stude</w:t>
    </w:r>
    <w:r w:rsidRPr="00E571C9">
      <w:rPr>
        <w:b/>
        <w:noProof/>
        <w:sz w:val="24"/>
        <w:lang w:eastAsia="en-GB"/>
      </w:rPr>
      <w:t>nt Appeals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EF71" w14:textId="326DBAFA" w:rsidR="00E571C9" w:rsidRDefault="00E571C9" w:rsidP="00E571C9">
    <w:pPr>
      <w:pStyle w:val="Header"/>
      <w:ind w:left="-1134"/>
    </w:pPr>
    <w:r>
      <w:rPr>
        <w:noProof/>
        <w:lang w:eastAsia="en-GB"/>
      </w:rPr>
      <w:drawing>
        <wp:inline distT="0" distB="0" distL="0" distR="0" wp14:anchorId="14893285" wp14:editId="394987FE">
          <wp:extent cx="3204755" cy="1386840"/>
          <wp:effectExtent l="0" t="0" r="0" b="3810"/>
          <wp:docPr id="1" name="Picture 4" descr="The UCEM logo is located in the top left hand corner of the page, and reads: 'UCEM: University College of Estate Management'." title="UC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r="60303"/>
                  <a:stretch>
                    <a:fillRect/>
                  </a:stretch>
                </pic:blipFill>
                <pic:spPr bwMode="auto">
                  <a:xfrm>
                    <a:off x="0" y="0"/>
                    <a:ext cx="3206762" cy="13877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0F2D1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942D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DA3C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FAE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AA2BF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481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C8FD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6AF2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E221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7ED4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4C4728"/>
    <w:multiLevelType w:val="hybridMultilevel"/>
    <w:tmpl w:val="3F9EE67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6B0A17"/>
    <w:multiLevelType w:val="hybridMultilevel"/>
    <w:tmpl w:val="75A4B1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B44B9A"/>
    <w:multiLevelType w:val="hybridMultilevel"/>
    <w:tmpl w:val="40F8D95C"/>
    <w:lvl w:ilvl="0" w:tplc="22C2CCA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04702D"/>
    <w:multiLevelType w:val="hybridMultilevel"/>
    <w:tmpl w:val="66C62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2E0B83"/>
    <w:multiLevelType w:val="hybridMultilevel"/>
    <w:tmpl w:val="AE30F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934AC0"/>
    <w:multiLevelType w:val="hybridMultilevel"/>
    <w:tmpl w:val="BD2A90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14"/>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36F"/>
    <w:rsid w:val="00017EFB"/>
    <w:rsid w:val="000256CC"/>
    <w:rsid w:val="000457EA"/>
    <w:rsid w:val="000651DF"/>
    <w:rsid w:val="000674F8"/>
    <w:rsid w:val="000733CA"/>
    <w:rsid w:val="00090259"/>
    <w:rsid w:val="00090519"/>
    <w:rsid w:val="00092034"/>
    <w:rsid w:val="00093C66"/>
    <w:rsid w:val="000A369D"/>
    <w:rsid w:val="000B122A"/>
    <w:rsid w:val="000B1D84"/>
    <w:rsid w:val="000D2939"/>
    <w:rsid w:val="000D7CA2"/>
    <w:rsid w:val="000F58EB"/>
    <w:rsid w:val="000F76F9"/>
    <w:rsid w:val="00103C06"/>
    <w:rsid w:val="00105BDC"/>
    <w:rsid w:val="0012088E"/>
    <w:rsid w:val="00120A73"/>
    <w:rsid w:val="00134A00"/>
    <w:rsid w:val="001453B6"/>
    <w:rsid w:val="00145D84"/>
    <w:rsid w:val="001471FF"/>
    <w:rsid w:val="00160D8D"/>
    <w:rsid w:val="00163417"/>
    <w:rsid w:val="00165908"/>
    <w:rsid w:val="00167F14"/>
    <w:rsid w:val="00182AA4"/>
    <w:rsid w:val="001856AF"/>
    <w:rsid w:val="001A02E8"/>
    <w:rsid w:val="001A0FF8"/>
    <w:rsid w:val="001A4F1C"/>
    <w:rsid w:val="001B3AA4"/>
    <w:rsid w:val="001C2FFC"/>
    <w:rsid w:val="001C3718"/>
    <w:rsid w:val="001D3416"/>
    <w:rsid w:val="001D7B6B"/>
    <w:rsid w:val="001E4069"/>
    <w:rsid w:val="001E7B0A"/>
    <w:rsid w:val="00206985"/>
    <w:rsid w:val="002076BF"/>
    <w:rsid w:val="002211C9"/>
    <w:rsid w:val="00247D64"/>
    <w:rsid w:val="00253AD3"/>
    <w:rsid w:val="00264328"/>
    <w:rsid w:val="002703A1"/>
    <w:rsid w:val="00270B1A"/>
    <w:rsid w:val="00273E03"/>
    <w:rsid w:val="00274740"/>
    <w:rsid w:val="00280466"/>
    <w:rsid w:val="002807BE"/>
    <w:rsid w:val="00280BDA"/>
    <w:rsid w:val="00292835"/>
    <w:rsid w:val="00292BC2"/>
    <w:rsid w:val="00296CC3"/>
    <w:rsid w:val="002B3051"/>
    <w:rsid w:val="002B6201"/>
    <w:rsid w:val="002C7D83"/>
    <w:rsid w:val="002D3931"/>
    <w:rsid w:val="0030708C"/>
    <w:rsid w:val="00324C25"/>
    <w:rsid w:val="0033131F"/>
    <w:rsid w:val="00340204"/>
    <w:rsid w:val="00347E21"/>
    <w:rsid w:val="003511E9"/>
    <w:rsid w:val="00352705"/>
    <w:rsid w:val="003528C1"/>
    <w:rsid w:val="003633D6"/>
    <w:rsid w:val="00363DB2"/>
    <w:rsid w:val="003650B9"/>
    <w:rsid w:val="00366FF3"/>
    <w:rsid w:val="00380C3B"/>
    <w:rsid w:val="003828AB"/>
    <w:rsid w:val="00386B6C"/>
    <w:rsid w:val="003A424F"/>
    <w:rsid w:val="003A4EB4"/>
    <w:rsid w:val="003B4ECE"/>
    <w:rsid w:val="003B4F0B"/>
    <w:rsid w:val="003C53C9"/>
    <w:rsid w:val="003C584E"/>
    <w:rsid w:val="003E6A03"/>
    <w:rsid w:val="003F4B1A"/>
    <w:rsid w:val="00402A15"/>
    <w:rsid w:val="00407BCD"/>
    <w:rsid w:val="00414FA6"/>
    <w:rsid w:val="00415FCF"/>
    <w:rsid w:val="00426347"/>
    <w:rsid w:val="004318A7"/>
    <w:rsid w:val="00442E0C"/>
    <w:rsid w:val="00444D7D"/>
    <w:rsid w:val="00452D9D"/>
    <w:rsid w:val="00453543"/>
    <w:rsid w:val="004549E3"/>
    <w:rsid w:val="00455A16"/>
    <w:rsid w:val="004712D9"/>
    <w:rsid w:val="00482C13"/>
    <w:rsid w:val="004879FA"/>
    <w:rsid w:val="00495113"/>
    <w:rsid w:val="00495B0E"/>
    <w:rsid w:val="004A2E31"/>
    <w:rsid w:val="004C311C"/>
    <w:rsid w:val="004D7AFF"/>
    <w:rsid w:val="004F2D78"/>
    <w:rsid w:val="00504D2A"/>
    <w:rsid w:val="00515474"/>
    <w:rsid w:val="00516FB5"/>
    <w:rsid w:val="00526C81"/>
    <w:rsid w:val="00551AFA"/>
    <w:rsid w:val="00560D39"/>
    <w:rsid w:val="0056209E"/>
    <w:rsid w:val="005679E1"/>
    <w:rsid w:val="0058570A"/>
    <w:rsid w:val="00590613"/>
    <w:rsid w:val="005951CD"/>
    <w:rsid w:val="005B0302"/>
    <w:rsid w:val="005B1BD5"/>
    <w:rsid w:val="005B21CA"/>
    <w:rsid w:val="005C1BA0"/>
    <w:rsid w:val="005C235B"/>
    <w:rsid w:val="005C3EBA"/>
    <w:rsid w:val="005E6A83"/>
    <w:rsid w:val="005E6F6D"/>
    <w:rsid w:val="005E7F2C"/>
    <w:rsid w:val="005F2F32"/>
    <w:rsid w:val="005F4BB8"/>
    <w:rsid w:val="005F5C08"/>
    <w:rsid w:val="006027D1"/>
    <w:rsid w:val="00604921"/>
    <w:rsid w:val="0060792B"/>
    <w:rsid w:val="00610E41"/>
    <w:rsid w:val="0061772A"/>
    <w:rsid w:val="00625DCC"/>
    <w:rsid w:val="006313CB"/>
    <w:rsid w:val="00641CBD"/>
    <w:rsid w:val="00666B22"/>
    <w:rsid w:val="00672718"/>
    <w:rsid w:val="0068169E"/>
    <w:rsid w:val="00682303"/>
    <w:rsid w:val="006B1FB1"/>
    <w:rsid w:val="006B2305"/>
    <w:rsid w:val="006C2291"/>
    <w:rsid w:val="006D3CB8"/>
    <w:rsid w:val="006D7DFD"/>
    <w:rsid w:val="006E25FE"/>
    <w:rsid w:val="006F6369"/>
    <w:rsid w:val="006F7884"/>
    <w:rsid w:val="0070117C"/>
    <w:rsid w:val="0072236F"/>
    <w:rsid w:val="00725211"/>
    <w:rsid w:val="0073039F"/>
    <w:rsid w:val="00731501"/>
    <w:rsid w:val="00734D55"/>
    <w:rsid w:val="007518CC"/>
    <w:rsid w:val="007801DB"/>
    <w:rsid w:val="007904C8"/>
    <w:rsid w:val="007A1860"/>
    <w:rsid w:val="007B6604"/>
    <w:rsid w:val="007B7E90"/>
    <w:rsid w:val="007D3C60"/>
    <w:rsid w:val="007E4D24"/>
    <w:rsid w:val="00802A2C"/>
    <w:rsid w:val="00813EFD"/>
    <w:rsid w:val="00815566"/>
    <w:rsid w:val="00831E03"/>
    <w:rsid w:val="008459B8"/>
    <w:rsid w:val="00845BE4"/>
    <w:rsid w:val="0084790B"/>
    <w:rsid w:val="00862651"/>
    <w:rsid w:val="008845BF"/>
    <w:rsid w:val="008A1091"/>
    <w:rsid w:val="008A2EF3"/>
    <w:rsid w:val="008A5873"/>
    <w:rsid w:val="008B09D5"/>
    <w:rsid w:val="008D65BD"/>
    <w:rsid w:val="008E1901"/>
    <w:rsid w:val="008E582C"/>
    <w:rsid w:val="008F04B8"/>
    <w:rsid w:val="00902782"/>
    <w:rsid w:val="00904406"/>
    <w:rsid w:val="0092490B"/>
    <w:rsid w:val="009430E7"/>
    <w:rsid w:val="009461EB"/>
    <w:rsid w:val="00984FC9"/>
    <w:rsid w:val="0098592D"/>
    <w:rsid w:val="009975A7"/>
    <w:rsid w:val="009A4206"/>
    <w:rsid w:val="009A4D4F"/>
    <w:rsid w:val="009A5750"/>
    <w:rsid w:val="009A5C93"/>
    <w:rsid w:val="009A62C1"/>
    <w:rsid w:val="009A6C0E"/>
    <w:rsid w:val="009B2BB1"/>
    <w:rsid w:val="009C0D34"/>
    <w:rsid w:val="009D0690"/>
    <w:rsid w:val="009D2813"/>
    <w:rsid w:val="009E3186"/>
    <w:rsid w:val="00A03C77"/>
    <w:rsid w:val="00A06DC4"/>
    <w:rsid w:val="00A156FF"/>
    <w:rsid w:val="00A31644"/>
    <w:rsid w:val="00A432EF"/>
    <w:rsid w:val="00A435EC"/>
    <w:rsid w:val="00A50453"/>
    <w:rsid w:val="00A51DB4"/>
    <w:rsid w:val="00A5593A"/>
    <w:rsid w:val="00A601FF"/>
    <w:rsid w:val="00A65F53"/>
    <w:rsid w:val="00A66B8B"/>
    <w:rsid w:val="00A75A5C"/>
    <w:rsid w:val="00A85D2C"/>
    <w:rsid w:val="00A87F6B"/>
    <w:rsid w:val="00A91C1B"/>
    <w:rsid w:val="00A97C5E"/>
    <w:rsid w:val="00AA151A"/>
    <w:rsid w:val="00AA3EB2"/>
    <w:rsid w:val="00AB0B1A"/>
    <w:rsid w:val="00AD2B62"/>
    <w:rsid w:val="00AE2236"/>
    <w:rsid w:val="00AF5807"/>
    <w:rsid w:val="00B1145B"/>
    <w:rsid w:val="00B309EF"/>
    <w:rsid w:val="00B32BC9"/>
    <w:rsid w:val="00B36DAB"/>
    <w:rsid w:val="00B43E65"/>
    <w:rsid w:val="00B5058C"/>
    <w:rsid w:val="00B63DC5"/>
    <w:rsid w:val="00B733D9"/>
    <w:rsid w:val="00B73C03"/>
    <w:rsid w:val="00B73C66"/>
    <w:rsid w:val="00B77130"/>
    <w:rsid w:val="00B816E6"/>
    <w:rsid w:val="00B8633F"/>
    <w:rsid w:val="00B96729"/>
    <w:rsid w:val="00BD4765"/>
    <w:rsid w:val="00BD54CB"/>
    <w:rsid w:val="00BE5FA8"/>
    <w:rsid w:val="00C0106E"/>
    <w:rsid w:val="00C021DB"/>
    <w:rsid w:val="00C02AA0"/>
    <w:rsid w:val="00C04982"/>
    <w:rsid w:val="00C072FF"/>
    <w:rsid w:val="00C11BF2"/>
    <w:rsid w:val="00C1413B"/>
    <w:rsid w:val="00C23D1F"/>
    <w:rsid w:val="00C3325B"/>
    <w:rsid w:val="00C37EBA"/>
    <w:rsid w:val="00C57A51"/>
    <w:rsid w:val="00C62848"/>
    <w:rsid w:val="00C67182"/>
    <w:rsid w:val="00C76E72"/>
    <w:rsid w:val="00C777CF"/>
    <w:rsid w:val="00C77F83"/>
    <w:rsid w:val="00C8095F"/>
    <w:rsid w:val="00C877F3"/>
    <w:rsid w:val="00C93A8B"/>
    <w:rsid w:val="00C94388"/>
    <w:rsid w:val="00C95752"/>
    <w:rsid w:val="00C965AD"/>
    <w:rsid w:val="00CA4191"/>
    <w:rsid w:val="00CA4A19"/>
    <w:rsid w:val="00CA4A92"/>
    <w:rsid w:val="00CC442F"/>
    <w:rsid w:val="00CD0966"/>
    <w:rsid w:val="00CD224C"/>
    <w:rsid w:val="00CD77A9"/>
    <w:rsid w:val="00CD7B8F"/>
    <w:rsid w:val="00CF4B33"/>
    <w:rsid w:val="00CF7286"/>
    <w:rsid w:val="00D046F3"/>
    <w:rsid w:val="00D1138F"/>
    <w:rsid w:val="00D34237"/>
    <w:rsid w:val="00D41692"/>
    <w:rsid w:val="00D44D16"/>
    <w:rsid w:val="00D51E3F"/>
    <w:rsid w:val="00D60AAE"/>
    <w:rsid w:val="00D66468"/>
    <w:rsid w:val="00D71A08"/>
    <w:rsid w:val="00D72951"/>
    <w:rsid w:val="00D768D3"/>
    <w:rsid w:val="00D874CC"/>
    <w:rsid w:val="00D874F0"/>
    <w:rsid w:val="00DA023A"/>
    <w:rsid w:val="00DA223B"/>
    <w:rsid w:val="00DA599B"/>
    <w:rsid w:val="00DC4C8A"/>
    <w:rsid w:val="00DD109F"/>
    <w:rsid w:val="00DD45B5"/>
    <w:rsid w:val="00DE0CB7"/>
    <w:rsid w:val="00DF1364"/>
    <w:rsid w:val="00DF53B8"/>
    <w:rsid w:val="00DF6712"/>
    <w:rsid w:val="00E23947"/>
    <w:rsid w:val="00E3149D"/>
    <w:rsid w:val="00E3159D"/>
    <w:rsid w:val="00E40142"/>
    <w:rsid w:val="00E411A9"/>
    <w:rsid w:val="00E45707"/>
    <w:rsid w:val="00E56E66"/>
    <w:rsid w:val="00E571C9"/>
    <w:rsid w:val="00E6489C"/>
    <w:rsid w:val="00E71BF2"/>
    <w:rsid w:val="00E74367"/>
    <w:rsid w:val="00EA0888"/>
    <w:rsid w:val="00EA11D7"/>
    <w:rsid w:val="00EA2EBA"/>
    <w:rsid w:val="00EA5342"/>
    <w:rsid w:val="00EB556F"/>
    <w:rsid w:val="00EC4E72"/>
    <w:rsid w:val="00ED1EB4"/>
    <w:rsid w:val="00ED3AEF"/>
    <w:rsid w:val="00EE2838"/>
    <w:rsid w:val="00EE3793"/>
    <w:rsid w:val="00EE414A"/>
    <w:rsid w:val="00EE5A0C"/>
    <w:rsid w:val="00EF4B51"/>
    <w:rsid w:val="00F161DD"/>
    <w:rsid w:val="00F24217"/>
    <w:rsid w:val="00F35BE1"/>
    <w:rsid w:val="00F37CF2"/>
    <w:rsid w:val="00F37E8C"/>
    <w:rsid w:val="00F53D4A"/>
    <w:rsid w:val="00F548A1"/>
    <w:rsid w:val="00F66CEB"/>
    <w:rsid w:val="00F6742C"/>
    <w:rsid w:val="00F846D5"/>
    <w:rsid w:val="00F85F39"/>
    <w:rsid w:val="00F918DD"/>
    <w:rsid w:val="00FB49B5"/>
    <w:rsid w:val="00FB7E6A"/>
    <w:rsid w:val="00FD07B9"/>
    <w:rsid w:val="00FD2DA9"/>
    <w:rsid w:val="00FE2541"/>
    <w:rsid w:val="00FE72D3"/>
    <w:rsid w:val="00FF6C05"/>
    <w:rsid w:val="00FF7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427A61D"/>
  <w15:docId w15:val="{92DA1BDA-5621-4E89-9936-DAED337E7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1C9"/>
    <w:pPr>
      <w:spacing w:after="120"/>
    </w:pPr>
    <w:rPr>
      <w:rFonts w:ascii="Arial" w:hAnsi="Arial"/>
      <w:sz w:val="22"/>
      <w:szCs w:val="24"/>
      <w:lang w:eastAsia="en-US"/>
    </w:rPr>
  </w:style>
  <w:style w:type="paragraph" w:styleId="Heading1">
    <w:name w:val="heading 1"/>
    <w:basedOn w:val="Sectiontitle"/>
    <w:next w:val="SectionIntroduction"/>
    <w:qFormat/>
    <w:rsid w:val="00017EFB"/>
    <w:pPr>
      <w:shd w:val="clear" w:color="auto" w:fill="auto"/>
      <w:spacing w:before="264"/>
      <w:outlineLvl w:val="0"/>
    </w:pPr>
    <w:rPr>
      <w:rFonts w:cs="Arial"/>
      <w:bCs/>
      <w:color w:val="000000"/>
      <w:lang w:val="en"/>
    </w:rPr>
  </w:style>
  <w:style w:type="paragraph" w:styleId="Heading2">
    <w:name w:val="heading 2"/>
    <w:basedOn w:val="Sectionheading"/>
    <w:next w:val="Normal"/>
    <w:qFormat/>
    <w:rsid w:val="00017EFB"/>
    <w:pPr>
      <w:keepNext/>
      <w:outlineLvl w:val="1"/>
    </w:pPr>
    <w:rPr>
      <w:b/>
      <w:bCs w:val="0"/>
      <w:iCs/>
      <w:szCs w:val="28"/>
    </w:rPr>
  </w:style>
  <w:style w:type="paragraph" w:styleId="Heading3">
    <w:name w:val="heading 3"/>
    <w:basedOn w:val="Normal"/>
    <w:next w:val="BodyText"/>
    <w:qFormat/>
    <w:rsid w:val="00017EFB"/>
    <w:pPr>
      <w:keepNext/>
      <w:spacing w:before="240" w:after="60"/>
      <w:outlineLvl w:val="2"/>
    </w:pPr>
    <w:rPr>
      <w:rFonts w:cs="Arial"/>
      <w:b/>
      <w:bCs/>
      <w:i/>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52D9D"/>
    <w:pPr>
      <w:spacing w:after="60"/>
    </w:pPr>
    <w:rPr>
      <w:lang w:val="en-US"/>
    </w:rPr>
  </w:style>
  <w:style w:type="paragraph" w:customStyle="1" w:styleId="H1Subtitle">
    <w:name w:val="H1 Subtitle"/>
    <w:basedOn w:val="Normal"/>
    <w:next w:val="BodyText"/>
    <w:autoRedefine/>
    <w:rsid w:val="00FD07B9"/>
    <w:rPr>
      <w:rFonts w:ascii="Georgia" w:hAnsi="Georgia"/>
      <w:i/>
      <w:color w:val="C0C0C0"/>
      <w:sz w:val="28"/>
      <w:szCs w:val="28"/>
    </w:rPr>
  </w:style>
  <w:style w:type="paragraph" w:customStyle="1" w:styleId="StyleHeading1CustomColorRGB958779Left35cm">
    <w:name w:val="Style Heading 1 + Custom Color(RGB(958779)) Left:  3.5 cm"/>
    <w:basedOn w:val="Heading1"/>
    <w:rsid w:val="00C93A8B"/>
    <w:pPr>
      <w:ind w:left="1985"/>
    </w:pPr>
    <w:rPr>
      <w:rFonts w:cs="Times New Roman"/>
      <w:color w:val="5F574F"/>
      <w:szCs w:val="20"/>
    </w:rPr>
  </w:style>
  <w:style w:type="paragraph" w:customStyle="1" w:styleId="StyleHeading1Left35cm">
    <w:name w:val="Style Heading 1 + Left:  3.5 cm"/>
    <w:basedOn w:val="Heading1"/>
    <w:rsid w:val="00C93A8B"/>
    <w:pPr>
      <w:ind w:left="1985"/>
    </w:pPr>
    <w:rPr>
      <w:rFonts w:cs="Times New Roman"/>
      <w:color w:val="5F574F"/>
      <w:szCs w:val="20"/>
    </w:rPr>
  </w:style>
  <w:style w:type="paragraph" w:styleId="Header">
    <w:name w:val="header"/>
    <w:basedOn w:val="Normal"/>
    <w:rsid w:val="00DA223B"/>
    <w:pPr>
      <w:tabs>
        <w:tab w:val="center" w:pos="4153"/>
        <w:tab w:val="right" w:pos="8306"/>
      </w:tabs>
    </w:pPr>
  </w:style>
  <w:style w:type="paragraph" w:styleId="Footer">
    <w:name w:val="footer"/>
    <w:basedOn w:val="Normal"/>
    <w:link w:val="FooterChar"/>
    <w:uiPriority w:val="99"/>
    <w:rsid w:val="00DA223B"/>
    <w:pPr>
      <w:tabs>
        <w:tab w:val="center" w:pos="4153"/>
        <w:tab w:val="right" w:pos="8306"/>
      </w:tabs>
    </w:pPr>
  </w:style>
  <w:style w:type="paragraph" w:styleId="Title">
    <w:name w:val="Title"/>
    <w:basedOn w:val="BodyText"/>
    <w:next w:val="Subtitle"/>
    <w:qFormat/>
    <w:rsid w:val="00E571C9"/>
    <w:pPr>
      <w:spacing w:before="240" w:after="240"/>
    </w:pPr>
    <w:rPr>
      <w:b/>
      <w:sz w:val="32"/>
      <w:lang w:val="en-GB"/>
    </w:rPr>
  </w:style>
  <w:style w:type="paragraph" w:customStyle="1" w:styleId="SectionIntroduction">
    <w:name w:val="Section Introduction"/>
    <w:basedOn w:val="BodyText"/>
    <w:next w:val="BodyText"/>
    <w:rsid w:val="0061772A"/>
    <w:pPr>
      <w:shd w:val="clear" w:color="auto" w:fill="ABC48C"/>
      <w:spacing w:after="240"/>
    </w:pPr>
    <w:rPr>
      <w:sz w:val="28"/>
    </w:rPr>
  </w:style>
  <w:style w:type="paragraph" w:styleId="Subtitle">
    <w:name w:val="Subtitle"/>
    <w:basedOn w:val="Normal"/>
    <w:next w:val="BodyText"/>
    <w:qFormat/>
    <w:rsid w:val="00017EFB"/>
    <w:pPr>
      <w:spacing w:after="60"/>
      <w:ind w:left="1440"/>
      <w:outlineLvl w:val="1"/>
    </w:pPr>
    <w:rPr>
      <w:rFonts w:cs="Arial"/>
      <w:b/>
      <w:color w:val="BFBFBF" w:themeColor="background1" w:themeShade="BF"/>
      <w:sz w:val="56"/>
    </w:rPr>
  </w:style>
  <w:style w:type="paragraph" w:customStyle="1" w:styleId="Sectiontitle">
    <w:name w:val="Section title"/>
    <w:basedOn w:val="Normal"/>
    <w:next w:val="SectionIntroduction"/>
    <w:rsid w:val="009A5750"/>
    <w:pPr>
      <w:shd w:val="clear" w:color="auto" w:fill="ABC48C"/>
      <w:spacing w:before="120"/>
    </w:pPr>
    <w:rPr>
      <w:b/>
      <w:sz w:val="48"/>
    </w:rPr>
  </w:style>
  <w:style w:type="paragraph" w:customStyle="1" w:styleId="Sectionheading">
    <w:name w:val="Section heading"/>
    <w:basedOn w:val="Heading1"/>
    <w:next w:val="BodyText"/>
    <w:rsid w:val="00EB556F"/>
    <w:rPr>
      <w:b w:val="0"/>
      <w:sz w:val="36"/>
    </w:rPr>
  </w:style>
  <w:style w:type="paragraph" w:customStyle="1" w:styleId="Sectionsub-heading">
    <w:name w:val="Section sub-heading"/>
    <w:basedOn w:val="Heading3"/>
    <w:next w:val="BodyText"/>
    <w:rsid w:val="0061772A"/>
    <w:pPr>
      <w:spacing w:before="264" w:after="0"/>
    </w:pPr>
  </w:style>
  <w:style w:type="paragraph" w:styleId="BalloonText">
    <w:name w:val="Balloon Text"/>
    <w:basedOn w:val="Normal"/>
    <w:semiHidden/>
    <w:rsid w:val="00AA151A"/>
    <w:rPr>
      <w:rFonts w:ascii="Tahoma" w:hAnsi="Tahoma" w:cs="Tahoma"/>
      <w:sz w:val="16"/>
      <w:szCs w:val="16"/>
    </w:rPr>
  </w:style>
  <w:style w:type="table" w:styleId="TableGrid">
    <w:name w:val="Table Grid"/>
    <w:basedOn w:val="TableNormal"/>
    <w:rsid w:val="00722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2236F"/>
  </w:style>
  <w:style w:type="character" w:styleId="CommentReference">
    <w:name w:val="annotation reference"/>
    <w:rsid w:val="00103C06"/>
    <w:rPr>
      <w:sz w:val="16"/>
      <w:szCs w:val="16"/>
    </w:rPr>
  </w:style>
  <w:style w:type="paragraph" w:styleId="CommentText">
    <w:name w:val="annotation text"/>
    <w:basedOn w:val="Normal"/>
    <w:link w:val="CommentTextChar"/>
    <w:rsid w:val="00103C06"/>
    <w:rPr>
      <w:szCs w:val="20"/>
    </w:rPr>
  </w:style>
  <w:style w:type="character" w:customStyle="1" w:styleId="CommentTextChar">
    <w:name w:val="Comment Text Char"/>
    <w:link w:val="CommentText"/>
    <w:rsid w:val="00103C06"/>
    <w:rPr>
      <w:rFonts w:ascii="Arial" w:hAnsi="Arial"/>
      <w:lang w:eastAsia="en-US"/>
    </w:rPr>
  </w:style>
  <w:style w:type="paragraph" w:styleId="CommentSubject">
    <w:name w:val="annotation subject"/>
    <w:basedOn w:val="CommentText"/>
    <w:next w:val="CommentText"/>
    <w:link w:val="CommentSubjectChar"/>
    <w:rsid w:val="00103C06"/>
    <w:rPr>
      <w:b/>
      <w:bCs/>
    </w:rPr>
  </w:style>
  <w:style w:type="character" w:customStyle="1" w:styleId="CommentSubjectChar">
    <w:name w:val="Comment Subject Char"/>
    <w:link w:val="CommentSubject"/>
    <w:rsid w:val="00103C06"/>
    <w:rPr>
      <w:rFonts w:ascii="Arial" w:hAnsi="Arial"/>
      <w:b/>
      <w:bCs/>
      <w:lang w:eastAsia="en-US"/>
    </w:rPr>
  </w:style>
  <w:style w:type="character" w:styleId="Hyperlink">
    <w:name w:val="Hyperlink"/>
    <w:rsid w:val="00380C3B"/>
    <w:rPr>
      <w:color w:val="0000FF"/>
      <w:u w:val="single"/>
    </w:rPr>
  </w:style>
  <w:style w:type="character" w:customStyle="1" w:styleId="BodyTextChar">
    <w:name w:val="Body Text Char"/>
    <w:link w:val="BodyText"/>
    <w:rsid w:val="00E74367"/>
    <w:rPr>
      <w:rFonts w:ascii="Arial" w:hAnsi="Arial"/>
      <w:sz w:val="22"/>
      <w:szCs w:val="24"/>
      <w:lang w:val="en-US" w:eastAsia="en-US"/>
    </w:rPr>
  </w:style>
  <w:style w:type="character" w:styleId="PlaceholderText">
    <w:name w:val="Placeholder Text"/>
    <w:basedOn w:val="DefaultParagraphFont"/>
    <w:uiPriority w:val="99"/>
    <w:semiHidden/>
    <w:rsid w:val="00831E03"/>
    <w:rPr>
      <w:color w:val="808080"/>
    </w:rPr>
  </w:style>
  <w:style w:type="character" w:customStyle="1" w:styleId="FooterChar">
    <w:name w:val="Footer Char"/>
    <w:basedOn w:val="DefaultParagraphFont"/>
    <w:link w:val="Footer"/>
    <w:uiPriority w:val="99"/>
    <w:rsid w:val="00E571C9"/>
    <w:rPr>
      <w:rFonts w:ascii="Arial" w:hAnsi="Arial"/>
      <w:sz w:val="22"/>
      <w:szCs w:val="24"/>
      <w:lang w:eastAsia="en-US"/>
    </w:rPr>
  </w:style>
  <w:style w:type="paragraph" w:styleId="ListParagraph">
    <w:name w:val="List Paragraph"/>
    <w:basedOn w:val="Normal"/>
    <w:uiPriority w:val="34"/>
    <w:qFormat/>
    <w:rsid w:val="00017EFB"/>
    <w:pPr>
      <w:numPr>
        <w:numId w:val="16"/>
      </w:numPr>
      <w:ind w:left="714" w:hanging="357"/>
    </w:pPr>
  </w:style>
  <w:style w:type="character" w:styleId="UnresolvedMention">
    <w:name w:val="Unresolved Mention"/>
    <w:basedOn w:val="DefaultParagraphFont"/>
    <w:uiPriority w:val="99"/>
    <w:semiHidden/>
    <w:unhideWhenUsed/>
    <w:rsid w:val="0030708C"/>
    <w:rPr>
      <w:color w:val="605E5C"/>
      <w:shd w:val="clear" w:color="auto" w:fill="E1DFDD"/>
    </w:rPr>
  </w:style>
  <w:style w:type="paragraph" w:customStyle="1" w:styleId="paragraph">
    <w:name w:val="paragraph"/>
    <w:basedOn w:val="Normal"/>
    <w:rsid w:val="0056209E"/>
    <w:pPr>
      <w:spacing w:before="100" w:beforeAutospacing="1" w:after="100" w:afterAutospacing="1"/>
    </w:pPr>
    <w:rPr>
      <w:rFonts w:ascii="Times New Roman" w:hAnsi="Times New Roman"/>
      <w:sz w:val="24"/>
      <w:lang w:eastAsia="en-GB"/>
    </w:rPr>
  </w:style>
  <w:style w:type="character" w:customStyle="1" w:styleId="normaltextrun">
    <w:name w:val="normaltextrun"/>
    <w:basedOn w:val="DefaultParagraphFont"/>
    <w:rsid w:val="0056209E"/>
  </w:style>
  <w:style w:type="character" w:customStyle="1" w:styleId="eop">
    <w:name w:val="eop"/>
    <w:basedOn w:val="DefaultParagraphFont"/>
    <w:rsid w:val="00562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plaints@ucem.ac.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em.ac.uk/about-ucem/code-of-practi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ws1\Application%20Data\Microsoft\Templates\CEM\CEM%20Short%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D14982AD38944FA39938E5FD6D2F70" ma:contentTypeVersion="12" ma:contentTypeDescription="Create a new document." ma:contentTypeScope="" ma:versionID="c3ccbad1f9f5dc73cd4eb64d59ce928b">
  <xsd:schema xmlns:xsd="http://www.w3.org/2001/XMLSchema" xmlns:xs="http://www.w3.org/2001/XMLSchema" xmlns:p="http://schemas.microsoft.com/office/2006/metadata/properties" xmlns:ns2="11f7ba27-b798-4ff6-8819-ddb5e34a6799" xmlns:ns3="e877c67c-5b6d-41aa-9f58-38b47f8e2860" targetNamespace="http://schemas.microsoft.com/office/2006/metadata/properties" ma:root="true" ma:fieldsID="446278ab86794cd1a6d05f78bf36e00b" ns2:_="" ns3:_="">
    <xsd:import namespace="11f7ba27-b798-4ff6-8819-ddb5e34a6799"/>
    <xsd:import namespace="e877c67c-5b6d-41aa-9f58-38b47f8e28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7ba27-b798-4ff6-8819-ddb5e34a6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7c67c-5b6d-41aa-9f58-38b47f8e28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64C8F0-5B6E-4981-9507-62FB6270241B}">
  <ds:schemaRefs>
    <ds:schemaRef ds:uri="http://schemas.openxmlformats.org/officeDocument/2006/bibliography"/>
  </ds:schemaRefs>
</ds:datastoreItem>
</file>

<file path=customXml/itemProps2.xml><?xml version="1.0" encoding="utf-8"?>
<ds:datastoreItem xmlns:ds="http://schemas.openxmlformats.org/officeDocument/2006/customXml" ds:itemID="{EF9F09C2-E405-4E89-90B7-AD97712CC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7ba27-b798-4ff6-8819-ddb5e34a6799"/>
    <ds:schemaRef ds:uri="e877c67c-5b6d-41aa-9f58-38b47f8e2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AAC665-DF2C-4F47-8BA0-6D0C6104AE8E}">
  <ds:schemaRefs>
    <ds:schemaRef ds:uri="http://schemas.microsoft.com/sharepoint/v3/contenttype/forms"/>
  </ds:schemaRefs>
</ds:datastoreItem>
</file>

<file path=customXml/itemProps4.xml><?xml version="1.0" encoding="utf-8"?>
<ds:datastoreItem xmlns:ds="http://schemas.openxmlformats.org/officeDocument/2006/customXml" ds:itemID="{7392B41F-D9D6-4BF4-9FD7-3B38C0DD6B12}">
  <ds:schemaRefs>
    <ds:schemaRef ds:uri="11f7ba27-b798-4ff6-8819-ddb5e34a6799"/>
    <ds:schemaRef ds:uri="http://purl.org/dc/elements/1.1/"/>
    <ds:schemaRef ds:uri="http://purl.org/dc/terms/"/>
    <ds:schemaRef ds:uri="e877c67c-5b6d-41aa-9f58-38b47f8e2860"/>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CEM Short Report</Template>
  <TotalTime>0</TotalTime>
  <Pages>4</Pages>
  <Words>423</Words>
  <Characters>2415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2833</CharactersWithSpaces>
  <SharedDoc>false</SharedDoc>
  <HLinks>
    <vt:vector size="6" baseType="variant">
      <vt:variant>
        <vt:i4>7798785</vt:i4>
      </vt:variant>
      <vt:variant>
        <vt:i4>0</vt:i4>
      </vt:variant>
      <vt:variant>
        <vt:i4>0</vt:i4>
      </vt:variant>
      <vt:variant>
        <vt:i4>5</vt:i4>
      </vt:variant>
      <vt:variant>
        <vt:lpwstr>mailto:complaints@ucem.ac.uk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lows1</dc:creator>
  <cp:lastModifiedBy>Caroline Carroll</cp:lastModifiedBy>
  <cp:revision>2</cp:revision>
  <cp:lastPrinted>2018-11-26T14:35:00Z</cp:lastPrinted>
  <dcterms:created xsi:type="dcterms:W3CDTF">2021-11-08T12:56:00Z</dcterms:created>
  <dcterms:modified xsi:type="dcterms:W3CDTF">2021-11-08T12:56:00Z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0x010100EFD14982AD38944FA39938E5FD6D2F70</vt:lpwstr>
  </property>
</Properties>
</file>